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D3AD" w14:textId="77777777" w:rsidR="00C12EA7" w:rsidRPr="00BE2ACF" w:rsidRDefault="00FD3300" w:rsidP="006C2A80">
      <w:pPr>
        <w:spacing w:before="600"/>
        <w:jc w:val="center"/>
        <w:textAlignment w:val="auto"/>
        <w:rPr>
          <w:rFonts w:ascii="Times New Roman" w:hAnsi="Times New Roman"/>
          <w:b/>
          <w:smallCaps/>
          <w:sz w:val="36"/>
          <w:szCs w:val="36"/>
        </w:rPr>
      </w:pPr>
      <w:r w:rsidRPr="00BE2ACF">
        <w:rPr>
          <w:rFonts w:ascii="Times New Roman" w:hAnsi="Times New Roman"/>
          <w:b/>
          <w:smallCaps/>
          <w:sz w:val="36"/>
          <w:szCs w:val="36"/>
        </w:rPr>
        <w:t>Kitsap County District Court</w:t>
      </w:r>
    </w:p>
    <w:p w14:paraId="004E6839" w14:textId="77777777" w:rsidR="00FD3300" w:rsidRPr="00BE2ACF" w:rsidRDefault="00FD3300" w:rsidP="00EF11FD">
      <w:pPr>
        <w:spacing w:after="120"/>
        <w:jc w:val="center"/>
        <w:textAlignment w:val="auto"/>
        <w:rPr>
          <w:rFonts w:ascii="Times New Roman" w:hAnsi="Times New Roman"/>
          <w:b/>
          <w:smallCaps/>
          <w:sz w:val="36"/>
          <w:szCs w:val="36"/>
        </w:rPr>
      </w:pPr>
      <w:r w:rsidRPr="00BE2ACF">
        <w:rPr>
          <w:rFonts w:ascii="Times New Roman" w:hAnsi="Times New Roman"/>
          <w:b/>
          <w:smallCaps/>
          <w:sz w:val="36"/>
          <w:szCs w:val="36"/>
        </w:rPr>
        <w:t>State of Washington</w:t>
      </w:r>
    </w:p>
    <w:tbl>
      <w:tblPr>
        <w:tblStyle w:val="TableGrid"/>
        <w:tblW w:w="9216" w:type="dxa"/>
        <w:tblBorders>
          <w:left w:val="none" w:sz="0" w:space="0" w:color="auto"/>
          <w:bottom w:val="single" w:sz="24" w:space="0" w:color="auto"/>
          <w:right w:val="none" w:sz="0" w:space="0" w:color="auto"/>
        </w:tblBorders>
        <w:tblLayout w:type="fixed"/>
        <w:tblCellMar>
          <w:left w:w="115" w:type="dxa"/>
          <w:right w:w="115" w:type="dxa"/>
        </w:tblCellMar>
        <w:tblLook w:val="04A0" w:firstRow="1" w:lastRow="0" w:firstColumn="1" w:lastColumn="0" w:noHBand="0" w:noVBand="1"/>
      </w:tblPr>
      <w:tblGrid>
        <w:gridCol w:w="4608"/>
        <w:gridCol w:w="4608"/>
      </w:tblGrid>
      <w:tr w:rsidR="009F0537" w:rsidRPr="002E1E7D" w14:paraId="25FD3291" w14:textId="77777777" w:rsidTr="00670571">
        <w:tc>
          <w:tcPr>
            <w:tcW w:w="4608" w:type="dxa"/>
          </w:tcPr>
          <w:p w14:paraId="5B00F40C" w14:textId="4916C61C" w:rsidR="009F0537" w:rsidRPr="00567470" w:rsidRDefault="00053D2D" w:rsidP="005D2C05">
            <w:pPr>
              <w:tabs>
                <w:tab w:val="left" w:pos="3397"/>
              </w:tabs>
              <w:spacing w:before="240" w:after="120"/>
              <w:ind w:left="-115"/>
              <w:textAlignment w:val="auto"/>
              <w:rPr>
                <w:rFonts w:ascii="Times New Roman" w:hAnsi="Times New Roman"/>
                <w:smallCaps/>
                <w:szCs w:val="24"/>
              </w:rPr>
            </w:pPr>
            <w:r>
              <w:rPr>
                <w:rFonts w:ascii="Times New Roman" w:hAnsi="Times New Roman"/>
                <w:smallCaps/>
                <w:szCs w:val="24"/>
              </w:rPr>
              <w:t>State Of Washington,</w:t>
            </w:r>
          </w:p>
          <w:p w14:paraId="4E9F6A0B" w14:textId="046F9731" w:rsidR="002E1E7D" w:rsidRPr="002E1E7D" w:rsidRDefault="002E1E7D" w:rsidP="00181D07">
            <w:pPr>
              <w:tabs>
                <w:tab w:val="right" w:pos="4200"/>
              </w:tabs>
              <w:spacing w:after="120"/>
              <w:ind w:left="-115"/>
              <w:textAlignment w:val="auto"/>
              <w:rPr>
                <w:rFonts w:ascii="Times New Roman" w:hAnsi="Times New Roman"/>
                <w:szCs w:val="24"/>
              </w:rPr>
            </w:pPr>
            <w:r w:rsidRPr="002E1E7D">
              <w:rPr>
                <w:rFonts w:ascii="Times New Roman" w:hAnsi="Times New Roman"/>
                <w:szCs w:val="24"/>
              </w:rPr>
              <w:tab/>
            </w:r>
            <w:r w:rsidR="00E95969">
              <w:rPr>
                <w:rFonts w:ascii="Times New Roman" w:hAnsi="Times New Roman"/>
                <w:szCs w:val="24"/>
              </w:rPr>
              <w:t>P</w:t>
            </w:r>
            <w:r w:rsidR="00DE4C5C">
              <w:rPr>
                <w:rFonts w:ascii="Times New Roman" w:hAnsi="Times New Roman"/>
                <w:szCs w:val="24"/>
              </w:rPr>
              <w:t>laintiff</w:t>
            </w:r>
            <w:r w:rsidRPr="002E1E7D">
              <w:rPr>
                <w:rFonts w:ascii="Times New Roman" w:hAnsi="Times New Roman"/>
                <w:szCs w:val="24"/>
              </w:rPr>
              <w:t>,</w:t>
            </w:r>
          </w:p>
          <w:p w14:paraId="54B40F9F" w14:textId="77777777" w:rsidR="002E1E7D" w:rsidRPr="002E1E7D" w:rsidRDefault="002E1E7D" w:rsidP="00BB41C4">
            <w:pPr>
              <w:tabs>
                <w:tab w:val="left" w:pos="3397"/>
              </w:tabs>
              <w:spacing w:after="120"/>
              <w:ind w:left="-115"/>
              <w:jc w:val="center"/>
              <w:textAlignment w:val="auto"/>
              <w:rPr>
                <w:rFonts w:ascii="Times New Roman" w:hAnsi="Times New Roman"/>
                <w:szCs w:val="24"/>
              </w:rPr>
            </w:pPr>
            <w:r w:rsidRPr="002E1E7D">
              <w:rPr>
                <w:rFonts w:ascii="Times New Roman" w:hAnsi="Times New Roman"/>
                <w:szCs w:val="24"/>
              </w:rPr>
              <w:t>v.</w:t>
            </w:r>
          </w:p>
          <w:p w14:paraId="1AC8289F" w14:textId="02FCDED3" w:rsidR="002E1E7D" w:rsidRPr="000047FB" w:rsidRDefault="000047FB" w:rsidP="000047FB">
            <w:pPr>
              <w:tabs>
                <w:tab w:val="left" w:pos="3397"/>
              </w:tabs>
              <w:spacing w:after="120"/>
              <w:ind w:left="-120"/>
              <w:textAlignment w:val="auto"/>
              <w:rPr>
                <w:rFonts w:ascii="Times New Roman" w:hAnsi="Times New Roman"/>
                <w:szCs w:val="24"/>
              </w:rPr>
            </w:pPr>
            <w:r>
              <w:rPr>
                <w:rFonts w:ascii="Times New Roman" w:hAnsi="Times New Roman"/>
                <w:smallCaps/>
                <w:szCs w:val="24"/>
                <w:u w:val="single"/>
              </w:rPr>
              <w:fldChar w:fldCharType="begin">
                <w:ffData>
                  <w:name w:val="Text43"/>
                  <w:enabled/>
                  <w:calcOnExit w:val="0"/>
                  <w:textInput/>
                </w:ffData>
              </w:fldChar>
            </w:r>
            <w:bookmarkStart w:id="0" w:name="Text43"/>
            <w:r>
              <w:rPr>
                <w:rFonts w:ascii="Times New Roman" w:hAnsi="Times New Roman"/>
                <w:smallCaps/>
                <w:szCs w:val="24"/>
                <w:u w:val="single"/>
              </w:rPr>
              <w:instrText xml:space="preserve"> FORMTEXT </w:instrText>
            </w:r>
            <w:r>
              <w:rPr>
                <w:rFonts w:ascii="Times New Roman" w:hAnsi="Times New Roman"/>
                <w:smallCaps/>
                <w:szCs w:val="24"/>
                <w:u w:val="single"/>
              </w:rPr>
            </w:r>
            <w:r>
              <w:rPr>
                <w:rFonts w:ascii="Times New Roman" w:hAnsi="Times New Roman"/>
                <w:smallCaps/>
                <w:szCs w:val="24"/>
                <w:u w:val="single"/>
              </w:rPr>
              <w:fldChar w:fldCharType="separate"/>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noProof/>
                <w:szCs w:val="24"/>
                <w:u w:val="single"/>
              </w:rPr>
              <w:t> </w:t>
            </w:r>
            <w:r>
              <w:rPr>
                <w:rFonts w:ascii="Times New Roman" w:hAnsi="Times New Roman"/>
                <w:smallCaps/>
                <w:szCs w:val="24"/>
                <w:u w:val="single"/>
              </w:rPr>
              <w:fldChar w:fldCharType="end"/>
            </w:r>
            <w:bookmarkEnd w:id="0"/>
            <w:r>
              <w:rPr>
                <w:rFonts w:ascii="Times New Roman" w:hAnsi="Times New Roman"/>
                <w:szCs w:val="24"/>
              </w:rPr>
              <w:t>,</w:t>
            </w:r>
          </w:p>
          <w:p w14:paraId="0BCB17C8" w14:textId="7F4D062F" w:rsidR="002E1E7D" w:rsidRPr="002E1E7D" w:rsidRDefault="002E1E7D" w:rsidP="00181D07">
            <w:pPr>
              <w:tabs>
                <w:tab w:val="right" w:pos="4200"/>
              </w:tabs>
              <w:spacing w:after="240"/>
              <w:ind w:left="-115"/>
              <w:textAlignment w:val="auto"/>
              <w:rPr>
                <w:rFonts w:ascii="Times New Roman" w:hAnsi="Times New Roman"/>
                <w:szCs w:val="24"/>
              </w:rPr>
            </w:pPr>
            <w:r>
              <w:rPr>
                <w:rFonts w:ascii="Times New Roman" w:hAnsi="Times New Roman"/>
                <w:szCs w:val="24"/>
              </w:rPr>
              <w:tab/>
            </w:r>
            <w:r w:rsidR="00DE4C5C">
              <w:rPr>
                <w:rFonts w:ascii="Times New Roman" w:hAnsi="Times New Roman"/>
                <w:szCs w:val="24"/>
              </w:rPr>
              <w:t>Defendant</w:t>
            </w:r>
            <w:r>
              <w:rPr>
                <w:rFonts w:ascii="Times New Roman" w:hAnsi="Times New Roman"/>
                <w:szCs w:val="24"/>
              </w:rPr>
              <w:t>.</w:t>
            </w:r>
          </w:p>
        </w:tc>
        <w:tc>
          <w:tcPr>
            <w:tcW w:w="4608" w:type="dxa"/>
          </w:tcPr>
          <w:p w14:paraId="095C1A18" w14:textId="05239C96" w:rsidR="009F0537" w:rsidRPr="004F2D37" w:rsidRDefault="002E1E7D" w:rsidP="00491F45">
            <w:pPr>
              <w:spacing w:before="240" w:after="240"/>
              <w:textAlignment w:val="auto"/>
              <w:rPr>
                <w:rFonts w:ascii="Times New Roman" w:hAnsi="Times New Roman"/>
                <w:szCs w:val="24"/>
              </w:rPr>
            </w:pPr>
            <w:r w:rsidRPr="00A145CF">
              <w:rPr>
                <w:rFonts w:ascii="Times New Roman" w:hAnsi="Times New Roman"/>
                <w:b/>
                <w:bCs/>
                <w:smallCaps/>
                <w:szCs w:val="24"/>
              </w:rPr>
              <w:t>No</w:t>
            </w:r>
            <w:r w:rsidRPr="00A145CF">
              <w:rPr>
                <w:rFonts w:ascii="Times New Roman" w:hAnsi="Times New Roman"/>
                <w:b/>
                <w:bCs/>
                <w:szCs w:val="24"/>
              </w:rPr>
              <w:t>.</w:t>
            </w:r>
            <w:r w:rsidR="004F2D37" w:rsidRPr="004F2D37">
              <w:rPr>
                <w:rFonts w:ascii="Times New Roman" w:hAnsi="Times New Roman"/>
                <w:szCs w:val="24"/>
              </w:rPr>
              <w:t xml:space="preserve"> </w:t>
            </w:r>
            <w:r w:rsidR="000047FB" w:rsidRPr="000047FB">
              <w:rPr>
                <w:rFonts w:ascii="Times New Roman" w:hAnsi="Times New Roman"/>
                <w:szCs w:val="24"/>
                <w:u w:val="single"/>
              </w:rPr>
              <w:fldChar w:fldCharType="begin">
                <w:ffData>
                  <w:name w:val="Text44"/>
                  <w:enabled/>
                  <w:calcOnExit w:val="0"/>
                  <w:textInput/>
                </w:ffData>
              </w:fldChar>
            </w:r>
            <w:bookmarkStart w:id="1" w:name="Text44"/>
            <w:r w:rsidR="000047FB" w:rsidRPr="000047FB">
              <w:rPr>
                <w:rFonts w:ascii="Times New Roman" w:hAnsi="Times New Roman"/>
                <w:szCs w:val="24"/>
                <w:u w:val="single"/>
              </w:rPr>
              <w:instrText xml:space="preserve"> FORMTEXT </w:instrText>
            </w:r>
            <w:r w:rsidR="000047FB" w:rsidRPr="000047FB">
              <w:rPr>
                <w:rFonts w:ascii="Times New Roman" w:hAnsi="Times New Roman"/>
                <w:szCs w:val="24"/>
                <w:u w:val="single"/>
              </w:rPr>
            </w:r>
            <w:r w:rsidR="000047FB" w:rsidRPr="000047FB">
              <w:rPr>
                <w:rFonts w:ascii="Times New Roman" w:hAnsi="Times New Roman"/>
                <w:szCs w:val="24"/>
                <w:u w:val="single"/>
              </w:rPr>
              <w:fldChar w:fldCharType="separate"/>
            </w:r>
            <w:r w:rsidR="000047FB" w:rsidRPr="000047FB">
              <w:rPr>
                <w:rFonts w:ascii="Times New Roman" w:hAnsi="Times New Roman"/>
                <w:noProof/>
                <w:szCs w:val="24"/>
                <w:u w:val="single"/>
              </w:rPr>
              <w:t> </w:t>
            </w:r>
            <w:r w:rsidR="000047FB" w:rsidRPr="000047FB">
              <w:rPr>
                <w:rFonts w:ascii="Times New Roman" w:hAnsi="Times New Roman"/>
                <w:noProof/>
                <w:szCs w:val="24"/>
                <w:u w:val="single"/>
              </w:rPr>
              <w:t> </w:t>
            </w:r>
            <w:r w:rsidR="000047FB" w:rsidRPr="000047FB">
              <w:rPr>
                <w:rFonts w:ascii="Times New Roman" w:hAnsi="Times New Roman"/>
                <w:noProof/>
                <w:szCs w:val="24"/>
                <w:u w:val="single"/>
              </w:rPr>
              <w:t> </w:t>
            </w:r>
            <w:r w:rsidR="000047FB" w:rsidRPr="000047FB">
              <w:rPr>
                <w:rFonts w:ascii="Times New Roman" w:hAnsi="Times New Roman"/>
                <w:noProof/>
                <w:szCs w:val="24"/>
                <w:u w:val="single"/>
              </w:rPr>
              <w:t> </w:t>
            </w:r>
            <w:r w:rsidR="000047FB" w:rsidRPr="000047FB">
              <w:rPr>
                <w:rFonts w:ascii="Times New Roman" w:hAnsi="Times New Roman"/>
                <w:noProof/>
                <w:szCs w:val="24"/>
                <w:u w:val="single"/>
              </w:rPr>
              <w:t> </w:t>
            </w:r>
            <w:r w:rsidR="000047FB" w:rsidRPr="000047FB">
              <w:rPr>
                <w:rFonts w:ascii="Times New Roman" w:hAnsi="Times New Roman"/>
                <w:szCs w:val="24"/>
                <w:u w:val="single"/>
              </w:rPr>
              <w:fldChar w:fldCharType="end"/>
            </w:r>
            <w:bookmarkEnd w:id="1"/>
          </w:p>
          <w:p w14:paraId="20E4D289" w14:textId="1C9CF428" w:rsidR="001878FB" w:rsidRDefault="003F0B44" w:rsidP="00053D2D">
            <w:pPr>
              <w:spacing w:after="120"/>
              <w:textAlignment w:val="auto"/>
              <w:rPr>
                <w:rFonts w:ascii="Times New Roman" w:hAnsi="Times New Roman"/>
                <w:b/>
                <w:bCs/>
                <w:smallCaps/>
                <w:szCs w:val="24"/>
              </w:rPr>
            </w:pPr>
            <w:r>
              <w:rPr>
                <w:rFonts w:ascii="Times New Roman" w:hAnsi="Times New Roman"/>
                <w:b/>
                <w:bCs/>
                <w:smallCaps/>
                <w:szCs w:val="24"/>
              </w:rPr>
              <w:t>Petition For Deferred Prosecution</w:t>
            </w:r>
          </w:p>
          <w:p w14:paraId="71A570F3"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1"/>
                  <w:enabled/>
                  <w:calcOnExit w:val="0"/>
                  <w:checkBox>
                    <w:sizeAuto/>
                    <w:default w:val="0"/>
                  </w:checkBox>
                </w:ffData>
              </w:fldChar>
            </w:r>
            <w:bookmarkStart w:id="2" w:name="Check1"/>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ab/>
              <w:t xml:space="preserve">DUI </w:t>
            </w:r>
            <w:r w:rsidRPr="008512C6">
              <w:rPr>
                <w:rFonts w:ascii="Times New Roman" w:hAnsi="Times New Roman"/>
                <w:szCs w:val="24"/>
              </w:rPr>
              <w:t>–</w:t>
            </w:r>
            <w:r>
              <w:rPr>
                <w:rFonts w:ascii="Times New Roman" w:hAnsi="Times New Roman"/>
                <w:szCs w:val="24"/>
              </w:rPr>
              <w:t xml:space="preserve"> No Test</w:t>
            </w:r>
          </w:p>
          <w:p w14:paraId="38640F55" w14:textId="32A21C86"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2"/>
                  <w:enabled/>
                  <w:calcOnExit w:val="0"/>
                  <w:checkBox>
                    <w:sizeAuto/>
                    <w:default w:val="0"/>
                  </w:checkBox>
                </w:ffData>
              </w:fldChar>
            </w:r>
            <w:bookmarkStart w:id="3" w:name="Check2"/>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ab/>
              <w:t xml:space="preserve">BAC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1"/>
                  <w:enabled/>
                  <w:calcOnExit w:val="0"/>
                  <w:textInput/>
                </w:ffData>
              </w:fldChar>
            </w:r>
            <w:bookmarkStart w:id="4" w:name="Text1"/>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4"/>
          </w:p>
          <w:p w14:paraId="5DFAF550"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3"/>
                  <w:enabled/>
                  <w:calcOnExit w:val="0"/>
                  <w:checkBox>
                    <w:sizeAuto/>
                    <w:default w:val="0"/>
                  </w:checkBox>
                </w:ffData>
              </w:fldChar>
            </w:r>
            <w:bookmarkStart w:id="5" w:name="Check3"/>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ab/>
              <w:t>BAC Refused</w:t>
            </w:r>
          </w:p>
          <w:p w14:paraId="5DEF6BD5" w14:textId="376556E1" w:rsidR="008512C6" w:rsidRPr="00A95B6C"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4"/>
                  <w:enabled/>
                  <w:calcOnExit w:val="0"/>
                  <w:checkBox>
                    <w:sizeAuto/>
                    <w:default w:val="0"/>
                  </w:checkBox>
                </w:ffData>
              </w:fldChar>
            </w:r>
            <w:bookmarkStart w:id="6" w:name="Check4"/>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ab/>
              <w:t>Passenger</w:t>
            </w:r>
            <w:r w:rsidR="00A95B6C">
              <w:rPr>
                <w:rFonts w:ascii="Times New Roman" w:hAnsi="Times New Roman"/>
                <w:szCs w:val="24"/>
              </w:rPr>
              <w:t>(s)</w:t>
            </w:r>
            <w:r>
              <w:rPr>
                <w:rFonts w:ascii="Times New Roman" w:hAnsi="Times New Roman"/>
                <w:szCs w:val="24"/>
              </w:rPr>
              <w:t xml:space="preserve"> Under Age 16</w:t>
            </w:r>
            <w:r w:rsidR="00AA6ECE">
              <w:rPr>
                <w:rFonts w:ascii="Times New Roman" w:hAnsi="Times New Roman"/>
                <w:szCs w:val="24"/>
              </w:rPr>
              <w:t xml:space="preserve"> </w:t>
            </w:r>
            <w:r w:rsidR="00AA6ECE" w:rsidRPr="00AA6ECE">
              <w:rPr>
                <w:rFonts w:ascii="Times New Roman" w:hAnsi="Times New Roman"/>
                <w:szCs w:val="24"/>
              </w:rPr>
              <w:t>–</w:t>
            </w:r>
            <w:r w:rsidR="00AA6ECE">
              <w:rPr>
                <w:rFonts w:ascii="Times New Roman" w:hAnsi="Times New Roman"/>
                <w:szCs w:val="24"/>
              </w:rPr>
              <w:t xml:space="preserve"> </w:t>
            </w:r>
            <w:r w:rsidR="00AA6ECE" w:rsidRPr="00AA6ECE">
              <w:rPr>
                <w:rFonts w:ascii="Times New Roman" w:hAnsi="Times New Roman"/>
                <w:szCs w:val="24"/>
                <w:u w:val="single"/>
              </w:rPr>
              <w:fldChar w:fldCharType="begin">
                <w:ffData>
                  <w:name w:val="Text42"/>
                  <w:enabled/>
                  <w:calcOnExit w:val="0"/>
                  <w:textInput/>
                </w:ffData>
              </w:fldChar>
            </w:r>
            <w:bookmarkStart w:id="7" w:name="Text42"/>
            <w:r w:rsidR="00AA6ECE" w:rsidRPr="00AA6ECE">
              <w:rPr>
                <w:rFonts w:ascii="Times New Roman" w:hAnsi="Times New Roman"/>
                <w:szCs w:val="24"/>
                <w:u w:val="single"/>
              </w:rPr>
              <w:instrText xml:space="preserve"> FORMTEXT </w:instrText>
            </w:r>
            <w:r w:rsidR="00AA6ECE" w:rsidRPr="00AA6ECE">
              <w:rPr>
                <w:rFonts w:ascii="Times New Roman" w:hAnsi="Times New Roman"/>
                <w:szCs w:val="24"/>
                <w:u w:val="single"/>
              </w:rPr>
            </w:r>
            <w:r w:rsidR="00AA6ECE" w:rsidRPr="00AA6ECE">
              <w:rPr>
                <w:rFonts w:ascii="Times New Roman" w:hAnsi="Times New Roman"/>
                <w:szCs w:val="24"/>
                <w:u w:val="single"/>
              </w:rPr>
              <w:fldChar w:fldCharType="separate"/>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noProof/>
                <w:szCs w:val="24"/>
                <w:u w:val="single"/>
              </w:rPr>
              <w:t> </w:t>
            </w:r>
            <w:r w:rsidR="00AA6ECE" w:rsidRPr="00AA6ECE">
              <w:rPr>
                <w:rFonts w:ascii="Times New Roman" w:hAnsi="Times New Roman"/>
                <w:szCs w:val="24"/>
                <w:u w:val="single"/>
              </w:rPr>
              <w:fldChar w:fldCharType="end"/>
            </w:r>
            <w:bookmarkEnd w:id="7"/>
          </w:p>
          <w:p w14:paraId="4AB99817" w14:textId="77777777" w:rsidR="008512C6" w:rsidRDefault="008512C6" w:rsidP="00780E88">
            <w:pPr>
              <w:tabs>
                <w:tab w:val="left" w:pos="410"/>
              </w:tabs>
              <w:spacing w:after="60"/>
              <w:textAlignment w:val="auto"/>
              <w:rPr>
                <w:rFonts w:ascii="Times New Roman" w:hAnsi="Times New Roman"/>
                <w:szCs w:val="24"/>
              </w:rPr>
            </w:pPr>
            <w:r>
              <w:rPr>
                <w:rFonts w:ascii="Times New Roman" w:hAnsi="Times New Roman"/>
                <w:szCs w:val="24"/>
              </w:rPr>
              <w:fldChar w:fldCharType="begin">
                <w:ffData>
                  <w:name w:val="Check5"/>
                  <w:enabled/>
                  <w:calcOnExit w:val="0"/>
                  <w:checkBox>
                    <w:sizeAuto/>
                    <w:default w:val="0"/>
                  </w:checkBox>
                </w:ffData>
              </w:fldChar>
            </w:r>
            <w:bookmarkStart w:id="8" w:name="Check5"/>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ab/>
              <w:t xml:space="preserve">THC </w:t>
            </w:r>
            <w:r w:rsidRPr="008512C6">
              <w:rPr>
                <w:rFonts w:ascii="Times New Roman" w:hAnsi="Times New Roman"/>
                <w:szCs w:val="24"/>
              </w:rPr>
              <w:t>–</w:t>
            </w:r>
            <w:r>
              <w:rPr>
                <w:rFonts w:ascii="Times New Roman" w:hAnsi="Times New Roman"/>
                <w:szCs w:val="24"/>
              </w:rPr>
              <w:t xml:space="preserve"> No Test</w:t>
            </w:r>
          </w:p>
          <w:p w14:paraId="184EE6E9" w14:textId="60752AE9" w:rsidR="008512C6" w:rsidRPr="008512C6" w:rsidRDefault="008512C6" w:rsidP="00780E88">
            <w:pPr>
              <w:tabs>
                <w:tab w:val="left" w:pos="410"/>
              </w:tabs>
              <w:spacing w:after="120"/>
              <w:textAlignment w:val="auto"/>
              <w:rPr>
                <w:rFonts w:ascii="Times New Roman" w:hAnsi="Times New Roman"/>
                <w:szCs w:val="24"/>
              </w:rPr>
            </w:pPr>
            <w:r>
              <w:rPr>
                <w:rFonts w:ascii="Times New Roman" w:hAnsi="Times New Roman"/>
                <w:szCs w:val="24"/>
              </w:rPr>
              <w:fldChar w:fldCharType="begin">
                <w:ffData>
                  <w:name w:val="Check6"/>
                  <w:enabled/>
                  <w:calcOnExit w:val="0"/>
                  <w:checkBox>
                    <w:sizeAuto/>
                    <w:default w:val="0"/>
                  </w:checkBox>
                </w:ffData>
              </w:fldChar>
            </w:r>
            <w:bookmarkStart w:id="9" w:name="Check6"/>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bookmarkEnd w:id="9"/>
            <w:r>
              <w:rPr>
                <w:rFonts w:ascii="Times New Roman" w:hAnsi="Times New Roman"/>
                <w:szCs w:val="24"/>
              </w:rPr>
              <w:tab/>
              <w:t xml:space="preserve">THC Results </w:t>
            </w:r>
            <w:r w:rsidRPr="008512C6">
              <w:rPr>
                <w:rFonts w:ascii="Times New Roman" w:hAnsi="Times New Roman"/>
                <w:szCs w:val="24"/>
              </w:rPr>
              <w:t>–</w:t>
            </w:r>
            <w:r>
              <w:rPr>
                <w:rFonts w:ascii="Times New Roman" w:hAnsi="Times New Roman"/>
                <w:szCs w:val="24"/>
              </w:rPr>
              <w:t xml:space="preserve"> </w:t>
            </w:r>
            <w:r w:rsidRPr="008512C6">
              <w:rPr>
                <w:rFonts w:ascii="Times New Roman" w:hAnsi="Times New Roman"/>
                <w:szCs w:val="24"/>
                <w:u w:val="single"/>
              </w:rPr>
              <w:fldChar w:fldCharType="begin">
                <w:ffData>
                  <w:name w:val="Text2"/>
                  <w:enabled/>
                  <w:calcOnExit w:val="0"/>
                  <w:textInput/>
                </w:ffData>
              </w:fldChar>
            </w:r>
            <w:bookmarkStart w:id="10" w:name="Text2"/>
            <w:r w:rsidRPr="008512C6">
              <w:rPr>
                <w:rFonts w:ascii="Times New Roman" w:hAnsi="Times New Roman"/>
                <w:szCs w:val="24"/>
                <w:u w:val="single"/>
              </w:rPr>
              <w:instrText xml:space="preserve"> FORMTEXT </w:instrText>
            </w:r>
            <w:r w:rsidRPr="008512C6">
              <w:rPr>
                <w:rFonts w:ascii="Times New Roman" w:hAnsi="Times New Roman"/>
                <w:szCs w:val="24"/>
                <w:u w:val="single"/>
              </w:rPr>
            </w:r>
            <w:r w:rsidRPr="008512C6">
              <w:rPr>
                <w:rFonts w:ascii="Times New Roman" w:hAnsi="Times New Roman"/>
                <w:szCs w:val="24"/>
                <w:u w:val="single"/>
              </w:rPr>
              <w:fldChar w:fldCharType="separate"/>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noProof/>
                <w:szCs w:val="24"/>
                <w:u w:val="single"/>
              </w:rPr>
              <w:t> </w:t>
            </w:r>
            <w:r w:rsidRPr="008512C6">
              <w:rPr>
                <w:rFonts w:ascii="Times New Roman" w:hAnsi="Times New Roman"/>
                <w:szCs w:val="24"/>
                <w:u w:val="single"/>
              </w:rPr>
              <w:fldChar w:fldCharType="end"/>
            </w:r>
            <w:bookmarkEnd w:id="10"/>
          </w:p>
        </w:tc>
      </w:tr>
    </w:tbl>
    <w:p w14:paraId="661F3865" w14:textId="68BA00BC" w:rsidR="000047FB" w:rsidRDefault="000047FB" w:rsidP="005B0D56">
      <w:pPr>
        <w:pBdr>
          <w:top w:val="single" w:sz="4" w:space="1" w:color="auto"/>
          <w:left w:val="single" w:sz="4" w:space="4" w:color="auto"/>
          <w:bottom w:val="single" w:sz="4" w:space="1" w:color="auto"/>
          <w:right w:val="single" w:sz="4" w:space="4" w:color="auto"/>
        </w:pBdr>
        <w:spacing w:before="360" w:after="120" w:line="281" w:lineRule="auto"/>
        <w:rPr>
          <w:rFonts w:ascii="Times New Roman" w:hAnsi="Times New Roman"/>
          <w:szCs w:val="24"/>
        </w:rPr>
      </w:pPr>
      <w:r w:rsidRPr="000047FB">
        <w:rPr>
          <w:rFonts w:ascii="Times New Roman" w:hAnsi="Times New Roman"/>
          <w:szCs w:val="24"/>
          <w:u w:val="single"/>
        </w:rPr>
        <w:t>Note</w:t>
      </w:r>
      <w:r w:rsidRPr="000C2853">
        <w:rPr>
          <w:rFonts w:ascii="Times New Roman" w:hAnsi="Times New Roman"/>
          <w:szCs w:val="24"/>
          <w:u w:val="single"/>
        </w:rPr>
        <w:t xml:space="preserve"> (Interim Order)</w:t>
      </w:r>
      <w:r>
        <w:rPr>
          <w:rFonts w:ascii="Times New Roman" w:hAnsi="Times New Roman"/>
          <w:szCs w:val="24"/>
        </w:rPr>
        <w:t xml:space="preserve"> </w:t>
      </w:r>
      <w:r w:rsidRPr="000047FB">
        <w:rPr>
          <w:rFonts w:ascii="Times New Roman" w:hAnsi="Times New Roman"/>
          <w:szCs w:val="24"/>
        </w:rPr>
        <w:t>–</w:t>
      </w:r>
      <w:r>
        <w:rPr>
          <w:rFonts w:ascii="Times New Roman" w:hAnsi="Times New Roman"/>
          <w:szCs w:val="24"/>
        </w:rPr>
        <w:t xml:space="preserve"> The Defendant </w:t>
      </w:r>
      <w:r w:rsidR="005B0D56">
        <w:rPr>
          <w:rFonts w:ascii="Times New Roman" w:hAnsi="Times New Roman"/>
          <w:szCs w:val="24"/>
        </w:rPr>
        <w:t>must</w:t>
      </w:r>
      <w:r>
        <w:rPr>
          <w:rFonts w:ascii="Times New Roman" w:hAnsi="Times New Roman"/>
          <w:szCs w:val="24"/>
        </w:rPr>
        <w:t xml:space="preserve"> be in </w:t>
      </w:r>
      <w:r w:rsidRPr="00CC20C6">
        <w:rPr>
          <w:rFonts w:ascii="Times New Roman" w:hAnsi="Times New Roman"/>
          <w:b/>
          <w:bCs/>
          <w:szCs w:val="24"/>
        </w:rPr>
        <w:t>full compliance</w:t>
      </w:r>
      <w:r>
        <w:rPr>
          <w:rFonts w:ascii="Times New Roman" w:hAnsi="Times New Roman"/>
          <w:szCs w:val="24"/>
        </w:rPr>
        <w:t xml:space="preserve"> with the </w:t>
      </w:r>
      <w:r w:rsidRPr="00CC20C6">
        <w:rPr>
          <w:rFonts w:ascii="Times New Roman" w:hAnsi="Times New Roman"/>
          <w:i/>
          <w:iCs/>
          <w:szCs w:val="24"/>
        </w:rPr>
        <w:t>Interim Order Pending Acceptance For Deferred Prosecution</w:t>
      </w:r>
      <w:r>
        <w:rPr>
          <w:rFonts w:ascii="Times New Roman" w:hAnsi="Times New Roman"/>
          <w:szCs w:val="24"/>
        </w:rPr>
        <w:t xml:space="preserve"> before this document is filed with the Court.</w:t>
      </w:r>
    </w:p>
    <w:p w14:paraId="4BDB8392" w14:textId="6ED17204" w:rsidR="000047FB" w:rsidRDefault="000047FB" w:rsidP="005B0D56">
      <w:pPr>
        <w:pBdr>
          <w:top w:val="single" w:sz="4" w:space="1" w:color="auto"/>
          <w:left w:val="single" w:sz="4" w:space="4" w:color="auto"/>
          <w:bottom w:val="single" w:sz="4" w:space="1" w:color="auto"/>
          <w:right w:val="single" w:sz="4" w:space="4" w:color="auto"/>
        </w:pBdr>
        <w:spacing w:after="120" w:line="281" w:lineRule="auto"/>
        <w:rPr>
          <w:rFonts w:ascii="Times New Roman" w:hAnsi="Times New Roman"/>
          <w:szCs w:val="24"/>
        </w:rPr>
      </w:pPr>
      <w:r w:rsidRPr="000047FB">
        <w:rPr>
          <w:rFonts w:ascii="Times New Roman" w:hAnsi="Times New Roman"/>
          <w:szCs w:val="24"/>
          <w:u w:val="single"/>
        </w:rPr>
        <w:t>Note</w:t>
      </w:r>
      <w:r>
        <w:rPr>
          <w:rFonts w:ascii="Times New Roman" w:hAnsi="Times New Roman"/>
          <w:szCs w:val="24"/>
          <w:u w:val="single"/>
        </w:rPr>
        <w:t xml:space="preserve"> (Probation Services Review)</w:t>
      </w:r>
      <w:r>
        <w:rPr>
          <w:rFonts w:ascii="Times New Roman" w:hAnsi="Times New Roman"/>
          <w:szCs w:val="24"/>
        </w:rPr>
        <w:t xml:space="preserve"> </w:t>
      </w:r>
      <w:r w:rsidRPr="000047FB">
        <w:rPr>
          <w:rFonts w:ascii="Times New Roman" w:hAnsi="Times New Roman"/>
          <w:szCs w:val="24"/>
        </w:rPr>
        <w:t>–</w:t>
      </w:r>
      <w:r>
        <w:rPr>
          <w:rFonts w:ascii="Times New Roman" w:hAnsi="Times New Roman"/>
          <w:szCs w:val="24"/>
        </w:rPr>
        <w:t xml:space="preserve"> This document must be submitted to Probation Services for review </w:t>
      </w:r>
      <w:r w:rsidRPr="00277616">
        <w:rPr>
          <w:rFonts w:ascii="Times New Roman" w:hAnsi="Times New Roman"/>
          <w:b/>
          <w:bCs/>
          <w:szCs w:val="24"/>
        </w:rPr>
        <w:t>at least 7 days</w:t>
      </w:r>
      <w:r>
        <w:rPr>
          <w:rFonts w:ascii="Times New Roman" w:hAnsi="Times New Roman"/>
          <w:szCs w:val="24"/>
        </w:rPr>
        <w:t xml:space="preserve"> before the Court will grant the petition.</w:t>
      </w:r>
    </w:p>
    <w:p w14:paraId="581759B4" w14:textId="423AD58C" w:rsidR="00D1653B" w:rsidRDefault="00D1653B" w:rsidP="00D1653B">
      <w:pPr>
        <w:spacing w:before="240" w:after="120" w:line="281" w:lineRule="auto"/>
        <w:rPr>
          <w:rFonts w:ascii="Times New Roman" w:hAnsi="Times New Roman"/>
          <w:szCs w:val="24"/>
        </w:rPr>
      </w:pPr>
      <w:r w:rsidRPr="00D1653B">
        <w:rPr>
          <w:rFonts w:ascii="Times New Roman" w:hAnsi="Times New Roman"/>
          <w:szCs w:val="24"/>
        </w:rPr>
        <w:t xml:space="preserve">I am the </w:t>
      </w:r>
      <w:r w:rsidR="00176AFE">
        <w:rPr>
          <w:rFonts w:ascii="Times New Roman" w:hAnsi="Times New Roman"/>
          <w:szCs w:val="24"/>
        </w:rPr>
        <w:t>D</w:t>
      </w:r>
      <w:r w:rsidRPr="00D1653B">
        <w:rPr>
          <w:rFonts w:ascii="Times New Roman" w:hAnsi="Times New Roman"/>
          <w:szCs w:val="24"/>
        </w:rPr>
        <w:t>efendant in this case, and I petition the court for deferred prosecution under ch</w:t>
      </w:r>
      <w:r>
        <w:rPr>
          <w:rFonts w:ascii="Times New Roman" w:hAnsi="Times New Roman"/>
          <w:szCs w:val="24"/>
        </w:rPr>
        <w:t>apter</w:t>
      </w:r>
      <w:r w:rsidRPr="00D1653B">
        <w:rPr>
          <w:rFonts w:ascii="Times New Roman" w:hAnsi="Times New Roman"/>
          <w:szCs w:val="24"/>
        </w:rPr>
        <w:t xml:space="preserve"> 10.05 RCW</w:t>
      </w:r>
      <w:r>
        <w:rPr>
          <w:rFonts w:ascii="Times New Roman" w:hAnsi="Times New Roman"/>
          <w:szCs w:val="24"/>
        </w:rPr>
        <w:t xml:space="preserve"> </w:t>
      </w:r>
      <w:r w:rsidR="00176AFE">
        <w:rPr>
          <w:rFonts w:ascii="Times New Roman" w:hAnsi="Times New Roman"/>
          <w:szCs w:val="24"/>
        </w:rPr>
        <w:t xml:space="preserve">and CrRLJ 4.2(i) </w:t>
      </w:r>
      <w:r>
        <w:rPr>
          <w:rFonts w:ascii="Times New Roman" w:hAnsi="Times New Roman"/>
          <w:szCs w:val="24"/>
        </w:rPr>
        <w:t xml:space="preserve">for the following charge(s) </w:t>
      </w:r>
      <w:r w:rsidRPr="00D1653B">
        <w:rPr>
          <w:rFonts w:ascii="Times New Roman" w:hAnsi="Times New Roman"/>
          <w:szCs w:val="24"/>
        </w:rPr>
        <w:t>–</w:t>
      </w:r>
      <w:r>
        <w:rPr>
          <w:rFonts w:ascii="Times New Roman" w:hAnsi="Times New Roman"/>
          <w:szCs w:val="24"/>
        </w:rPr>
        <w:t xml:space="preserve"> </w:t>
      </w:r>
    </w:p>
    <w:tbl>
      <w:tblPr>
        <w:tblStyle w:val="TableGrid"/>
        <w:tblW w:w="0" w:type="auto"/>
        <w:tblInd w:w="720" w:type="dxa"/>
        <w:tblLayout w:type="fixed"/>
        <w:tblLook w:val="04A0" w:firstRow="1" w:lastRow="0" w:firstColumn="1" w:lastColumn="0" w:noHBand="0" w:noVBand="1"/>
      </w:tblPr>
      <w:tblGrid>
        <w:gridCol w:w="805"/>
        <w:gridCol w:w="3690"/>
        <w:gridCol w:w="3600"/>
      </w:tblGrid>
      <w:tr w:rsidR="00D1653B" w14:paraId="04142831" w14:textId="77777777" w:rsidTr="000D2425">
        <w:tc>
          <w:tcPr>
            <w:tcW w:w="805" w:type="dxa"/>
            <w:vAlign w:val="center"/>
          </w:tcPr>
          <w:p w14:paraId="15A92EEB"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Count</w:t>
            </w:r>
          </w:p>
        </w:tc>
        <w:tc>
          <w:tcPr>
            <w:tcW w:w="3690" w:type="dxa"/>
            <w:vAlign w:val="center"/>
          </w:tcPr>
          <w:p w14:paraId="16799E27"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Crime</w:t>
            </w:r>
          </w:p>
        </w:tc>
        <w:tc>
          <w:tcPr>
            <w:tcW w:w="3600" w:type="dxa"/>
            <w:vAlign w:val="center"/>
          </w:tcPr>
          <w:p w14:paraId="52B4FB29"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RCW/Ordinance (with subsection)</w:t>
            </w:r>
          </w:p>
        </w:tc>
      </w:tr>
      <w:tr w:rsidR="00D1653B" w14:paraId="5E3607E0" w14:textId="77777777" w:rsidTr="000D2425">
        <w:tc>
          <w:tcPr>
            <w:tcW w:w="805" w:type="dxa"/>
            <w:vAlign w:val="center"/>
          </w:tcPr>
          <w:p w14:paraId="1456A08B"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1.</w:t>
            </w:r>
          </w:p>
        </w:tc>
        <w:tc>
          <w:tcPr>
            <w:tcW w:w="3690" w:type="dxa"/>
            <w:vAlign w:val="center"/>
          </w:tcPr>
          <w:p w14:paraId="5A59A593" w14:textId="77777777" w:rsidR="00D1653B" w:rsidRPr="00DD2076"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3C31D145"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1653B" w14:paraId="24D3BAC5" w14:textId="77777777" w:rsidTr="000D2425">
        <w:tc>
          <w:tcPr>
            <w:tcW w:w="805" w:type="dxa"/>
            <w:vAlign w:val="center"/>
          </w:tcPr>
          <w:p w14:paraId="59D904F9"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2.</w:t>
            </w:r>
          </w:p>
        </w:tc>
        <w:tc>
          <w:tcPr>
            <w:tcW w:w="3690" w:type="dxa"/>
            <w:vAlign w:val="center"/>
          </w:tcPr>
          <w:p w14:paraId="75A0B42C"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312CF585"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1653B" w14:paraId="67891981" w14:textId="77777777" w:rsidTr="000D2425">
        <w:tc>
          <w:tcPr>
            <w:tcW w:w="805" w:type="dxa"/>
            <w:vAlign w:val="center"/>
          </w:tcPr>
          <w:p w14:paraId="69B0EE08"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3.</w:t>
            </w:r>
          </w:p>
        </w:tc>
        <w:tc>
          <w:tcPr>
            <w:tcW w:w="3690" w:type="dxa"/>
            <w:vAlign w:val="center"/>
          </w:tcPr>
          <w:p w14:paraId="43A89A46"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36334273"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1653B" w14:paraId="4A31AD66" w14:textId="77777777" w:rsidTr="000D2425">
        <w:tc>
          <w:tcPr>
            <w:tcW w:w="805" w:type="dxa"/>
            <w:vAlign w:val="center"/>
          </w:tcPr>
          <w:p w14:paraId="11A46101"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4.</w:t>
            </w:r>
          </w:p>
        </w:tc>
        <w:tc>
          <w:tcPr>
            <w:tcW w:w="3690" w:type="dxa"/>
            <w:vAlign w:val="center"/>
          </w:tcPr>
          <w:p w14:paraId="6A2A0F7E"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6AA15473"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r w:rsidR="00D1653B" w14:paraId="504243FA" w14:textId="77777777" w:rsidTr="000D2425">
        <w:tc>
          <w:tcPr>
            <w:tcW w:w="805" w:type="dxa"/>
            <w:vAlign w:val="center"/>
          </w:tcPr>
          <w:p w14:paraId="6ED5F1ED" w14:textId="77777777" w:rsidR="00D1653B" w:rsidRDefault="00D1653B" w:rsidP="000D2425">
            <w:pPr>
              <w:tabs>
                <w:tab w:val="left" w:pos="1260"/>
              </w:tabs>
              <w:spacing w:before="60" w:after="60" w:line="281" w:lineRule="auto"/>
              <w:jc w:val="center"/>
              <w:rPr>
                <w:rFonts w:ascii="Times New Roman" w:hAnsi="Times New Roman"/>
                <w:szCs w:val="24"/>
              </w:rPr>
            </w:pPr>
            <w:r>
              <w:rPr>
                <w:rFonts w:ascii="Times New Roman" w:hAnsi="Times New Roman"/>
                <w:szCs w:val="24"/>
              </w:rPr>
              <w:t>5.</w:t>
            </w:r>
          </w:p>
        </w:tc>
        <w:tc>
          <w:tcPr>
            <w:tcW w:w="3690" w:type="dxa"/>
            <w:vAlign w:val="center"/>
          </w:tcPr>
          <w:p w14:paraId="20AF0311"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c>
          <w:tcPr>
            <w:tcW w:w="3600" w:type="dxa"/>
            <w:vAlign w:val="center"/>
          </w:tcPr>
          <w:p w14:paraId="7515614A" w14:textId="77777777" w:rsidR="00D1653B" w:rsidRDefault="00D1653B" w:rsidP="000D2425">
            <w:pPr>
              <w:tabs>
                <w:tab w:val="left" w:pos="1260"/>
              </w:tabs>
              <w:spacing w:before="60" w:after="60" w:line="281" w:lineRule="auto"/>
              <w:rPr>
                <w:rFonts w:ascii="Times New Roman" w:hAnsi="Times New Roman"/>
                <w:szCs w:val="24"/>
              </w:rPr>
            </w:pPr>
            <w:r w:rsidRPr="00DD2076">
              <w:rPr>
                <w:rFonts w:ascii="Times New Roman" w:hAnsi="Times New Roman"/>
                <w:szCs w:val="24"/>
              </w:rPr>
              <w:fldChar w:fldCharType="begin">
                <w:ffData>
                  <w:name w:val="Text6"/>
                  <w:enabled/>
                  <w:calcOnExit w:val="0"/>
                  <w:textInput/>
                </w:ffData>
              </w:fldChar>
            </w:r>
            <w:r w:rsidRPr="00DD2076">
              <w:rPr>
                <w:rFonts w:ascii="Times New Roman" w:hAnsi="Times New Roman"/>
                <w:szCs w:val="24"/>
              </w:rPr>
              <w:instrText xml:space="preserve"> FORMTEXT </w:instrText>
            </w:r>
            <w:r w:rsidRPr="00DD2076">
              <w:rPr>
                <w:rFonts w:ascii="Times New Roman" w:hAnsi="Times New Roman"/>
                <w:szCs w:val="24"/>
              </w:rPr>
            </w:r>
            <w:r w:rsidRPr="00DD2076">
              <w:rPr>
                <w:rFonts w:ascii="Times New Roman" w:hAnsi="Times New Roman"/>
                <w:szCs w:val="24"/>
              </w:rPr>
              <w:fldChar w:fldCharType="separate"/>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noProof/>
                <w:szCs w:val="24"/>
              </w:rPr>
              <w:t> </w:t>
            </w:r>
            <w:r w:rsidRPr="00DD2076">
              <w:rPr>
                <w:rFonts w:ascii="Times New Roman" w:hAnsi="Times New Roman"/>
                <w:szCs w:val="24"/>
              </w:rPr>
              <w:fldChar w:fldCharType="end"/>
            </w:r>
          </w:p>
        </w:tc>
      </w:tr>
    </w:tbl>
    <w:p w14:paraId="19369D79" w14:textId="77777777" w:rsidR="00D1653B" w:rsidRDefault="00D1653B" w:rsidP="00D1653B">
      <w:pPr>
        <w:tabs>
          <w:tab w:val="left" w:pos="1440"/>
        </w:tabs>
        <w:spacing w:before="120" w:line="281" w:lineRule="auto"/>
        <w:ind w:left="1440" w:hanging="720"/>
        <w:rPr>
          <w:rFonts w:ascii="Times New Roman" w:hAnsi="Times New Roman"/>
          <w:szCs w:val="24"/>
        </w:rPr>
      </w:pPr>
      <w:r>
        <w:rPr>
          <w:rFonts w:ascii="Times New Roman" w:hAnsi="Times New Roman"/>
          <w:szCs w:val="24"/>
        </w:rPr>
        <w:fldChar w:fldCharType="begin">
          <w:ffData>
            <w:name w:val="Check7"/>
            <w:enabled/>
            <w:calcOnExit w:val="0"/>
            <w:checkBox>
              <w:sizeAuto/>
              <w:default w:val="0"/>
            </w:checkBox>
          </w:ffData>
        </w:fldChar>
      </w:r>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is/are alleged to be committed against an intimate partner.</w:t>
      </w:r>
    </w:p>
    <w:p w14:paraId="5F43E1A7" w14:textId="77777777" w:rsidR="00D1653B" w:rsidRDefault="00D1653B" w:rsidP="00D1653B">
      <w:pPr>
        <w:tabs>
          <w:tab w:val="left" w:pos="1440"/>
        </w:tabs>
        <w:spacing w:before="120" w:line="281" w:lineRule="auto"/>
        <w:ind w:left="1440" w:right="-360" w:hanging="72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is/are alleged to be committed against a family or household member.</w:t>
      </w:r>
    </w:p>
    <w:p w14:paraId="4A34B46F" w14:textId="77777777" w:rsidR="00D1653B" w:rsidRDefault="00D1653B" w:rsidP="00D1653B">
      <w:pPr>
        <w:tabs>
          <w:tab w:val="left" w:pos="1440"/>
        </w:tabs>
        <w:spacing w:before="120" w:line="281" w:lineRule="auto"/>
        <w:ind w:left="1440" w:hanging="720"/>
        <w:rPr>
          <w:rFonts w:ascii="Times New Roman" w:hAnsi="Times New Roman"/>
          <w:szCs w:val="24"/>
        </w:rPr>
      </w:pPr>
      <w:r>
        <w:rPr>
          <w:rFonts w:ascii="Times New Roman" w:hAnsi="Times New Roman"/>
          <w:szCs w:val="24"/>
        </w:rPr>
        <w:fldChar w:fldCharType="begin">
          <w:ffData>
            <w:name w:val="Check8"/>
            <w:enabled/>
            <w:calcOnExit w:val="0"/>
            <w:checkBox>
              <w:sizeAuto/>
              <w:default w:val="0"/>
            </w:checkBox>
          </w:ffData>
        </w:fldChar>
      </w:r>
      <w:r>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ab/>
        <w:t xml:space="preserve">Count(s) </w:t>
      </w:r>
      <w:r w:rsidRPr="00350C50">
        <w:rPr>
          <w:rFonts w:ascii="Times New Roman" w:hAnsi="Times New Roman"/>
          <w:szCs w:val="24"/>
          <w:u w:val="single"/>
        </w:rPr>
        <w:fldChar w:fldCharType="begin">
          <w:ffData>
            <w:name w:val="Text7"/>
            <w:enabled/>
            <w:calcOnExit w:val="0"/>
            <w:textInput/>
          </w:ffData>
        </w:fldChar>
      </w:r>
      <w:r w:rsidRPr="00350C50">
        <w:rPr>
          <w:rFonts w:ascii="Times New Roman" w:hAnsi="Times New Roman"/>
          <w:szCs w:val="24"/>
          <w:u w:val="single"/>
        </w:rPr>
        <w:instrText xml:space="preserve"> FORMTEXT </w:instrText>
      </w:r>
      <w:r w:rsidRPr="00350C50">
        <w:rPr>
          <w:rFonts w:ascii="Times New Roman" w:hAnsi="Times New Roman"/>
          <w:szCs w:val="24"/>
          <w:u w:val="single"/>
        </w:rPr>
      </w:r>
      <w:r w:rsidRPr="00350C50">
        <w:rPr>
          <w:rFonts w:ascii="Times New Roman" w:hAnsi="Times New Roman"/>
          <w:szCs w:val="24"/>
          <w:u w:val="single"/>
        </w:rPr>
        <w:fldChar w:fldCharType="separate"/>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noProof/>
          <w:szCs w:val="24"/>
          <w:u w:val="single"/>
        </w:rPr>
        <w:t> </w:t>
      </w:r>
      <w:r w:rsidRPr="00350C50">
        <w:rPr>
          <w:rFonts w:ascii="Times New Roman" w:hAnsi="Times New Roman"/>
          <w:szCs w:val="24"/>
          <w:u w:val="single"/>
        </w:rPr>
        <w:fldChar w:fldCharType="end"/>
      </w:r>
      <w:r>
        <w:rPr>
          <w:rFonts w:ascii="Times New Roman" w:hAnsi="Times New Roman"/>
          <w:szCs w:val="24"/>
        </w:rPr>
        <w:t xml:space="preserve"> is alleged to be committed with sexual motivation.</w:t>
      </w:r>
    </w:p>
    <w:p w14:paraId="52A2C53F" w14:textId="77777777" w:rsidR="00784778" w:rsidRDefault="00784778">
      <w:pPr>
        <w:overflowPunct/>
        <w:autoSpaceDE/>
        <w:autoSpaceDN/>
        <w:adjustRightInd/>
        <w:textAlignment w:val="auto"/>
        <w:rPr>
          <w:rFonts w:ascii="Times New Roman" w:hAnsi="Times New Roman"/>
          <w:szCs w:val="24"/>
        </w:rPr>
      </w:pPr>
      <w:r>
        <w:rPr>
          <w:rFonts w:ascii="Times New Roman" w:hAnsi="Times New Roman"/>
          <w:szCs w:val="24"/>
        </w:rPr>
        <w:br w:type="page"/>
      </w:r>
    </w:p>
    <w:p w14:paraId="1C95E775" w14:textId="7AA97963" w:rsidR="00D1653B" w:rsidRPr="00D1653B" w:rsidRDefault="00D1653B" w:rsidP="005A4DDC">
      <w:pPr>
        <w:spacing w:before="120" w:line="281" w:lineRule="auto"/>
        <w:rPr>
          <w:rFonts w:ascii="Times New Roman" w:hAnsi="Times New Roman"/>
          <w:szCs w:val="24"/>
        </w:rPr>
      </w:pPr>
      <w:r w:rsidRPr="00D1653B">
        <w:rPr>
          <w:rFonts w:ascii="Times New Roman" w:hAnsi="Times New Roman"/>
          <w:szCs w:val="24"/>
        </w:rPr>
        <w:lastRenderedPageBreak/>
        <w:t>I make the following statements in support of my petition</w:t>
      </w:r>
      <w:r w:rsidR="005749EF">
        <w:rPr>
          <w:rFonts w:ascii="Times New Roman" w:hAnsi="Times New Roman"/>
          <w:szCs w:val="24"/>
        </w:rPr>
        <w:t xml:space="preserve"> </w:t>
      </w:r>
      <w:r w:rsidR="005749EF" w:rsidRPr="005749EF">
        <w:rPr>
          <w:rFonts w:ascii="Times New Roman" w:hAnsi="Times New Roman"/>
          <w:szCs w:val="24"/>
        </w:rPr>
        <w:t>–</w:t>
      </w:r>
      <w:r w:rsidR="005749EF">
        <w:rPr>
          <w:rFonts w:ascii="Times New Roman" w:hAnsi="Times New Roman"/>
          <w:szCs w:val="24"/>
        </w:rPr>
        <w:t xml:space="preserve"> </w:t>
      </w:r>
    </w:p>
    <w:p w14:paraId="6C7A2B52" w14:textId="674DD80D" w:rsidR="00D1653B" w:rsidRPr="00D1653B" w:rsidRDefault="00D1653B" w:rsidP="00AA3552">
      <w:pPr>
        <w:spacing w:before="120" w:line="281" w:lineRule="auto"/>
        <w:ind w:left="720" w:right="-540" w:hanging="720"/>
        <w:rPr>
          <w:rFonts w:ascii="Times New Roman" w:hAnsi="Times New Roman"/>
          <w:szCs w:val="24"/>
        </w:rPr>
      </w:pPr>
      <w:r w:rsidRPr="00D1653B">
        <w:rPr>
          <w:rFonts w:ascii="Times New Roman" w:hAnsi="Times New Roman"/>
          <w:szCs w:val="24"/>
        </w:rPr>
        <w:t>1.</w:t>
      </w:r>
      <w:r w:rsidRPr="00D1653B">
        <w:rPr>
          <w:rFonts w:ascii="Times New Roman" w:hAnsi="Times New Roman"/>
          <w:szCs w:val="24"/>
        </w:rPr>
        <w:tab/>
      </w:r>
      <w:r w:rsidR="005749EF" w:rsidRPr="005749EF">
        <w:rPr>
          <w:rFonts w:ascii="Times New Roman" w:hAnsi="Times New Roman"/>
          <w:b/>
          <w:bCs/>
          <w:szCs w:val="24"/>
          <w:u w:val="single"/>
        </w:rPr>
        <w:t>Wrongful Conduct</w:t>
      </w:r>
      <w:r w:rsidR="005749EF">
        <w:rPr>
          <w:rFonts w:ascii="Times New Roman" w:hAnsi="Times New Roman"/>
          <w:szCs w:val="24"/>
        </w:rPr>
        <w:t xml:space="preserve">. </w:t>
      </w:r>
      <w:r w:rsidRPr="00D1653B">
        <w:rPr>
          <w:rFonts w:ascii="Times New Roman" w:hAnsi="Times New Roman"/>
          <w:szCs w:val="24"/>
        </w:rPr>
        <w:t xml:space="preserve">The wrongful conduct charged is the result of or caused by </w:t>
      </w:r>
      <w:r w:rsidR="005749EF">
        <w:rPr>
          <w:rFonts w:ascii="Times New Roman" w:hAnsi="Times New Roman"/>
          <w:szCs w:val="24"/>
        </w:rPr>
        <w:fldChar w:fldCharType="begin">
          <w:ffData>
            <w:name w:val="Check58"/>
            <w:enabled/>
            <w:calcOnExit w:val="0"/>
            <w:checkBox>
              <w:sizeAuto/>
              <w:default w:val="0"/>
            </w:checkBox>
          </w:ffData>
        </w:fldChar>
      </w:r>
      <w:bookmarkStart w:id="11" w:name="Check58"/>
      <w:r w:rsidR="005749EF">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sidR="005749EF">
        <w:rPr>
          <w:rFonts w:ascii="Times New Roman" w:hAnsi="Times New Roman"/>
          <w:szCs w:val="24"/>
        </w:rPr>
        <w:fldChar w:fldCharType="end"/>
      </w:r>
      <w:bookmarkEnd w:id="11"/>
      <w:r w:rsidRPr="00D1653B">
        <w:rPr>
          <w:rFonts w:ascii="Times New Roman" w:hAnsi="Times New Roman"/>
          <w:szCs w:val="24"/>
        </w:rPr>
        <w:t xml:space="preserve"> substance use disorders</w:t>
      </w:r>
      <w:r w:rsidR="005749EF">
        <w:rPr>
          <w:rFonts w:ascii="Times New Roman" w:hAnsi="Times New Roman"/>
          <w:szCs w:val="24"/>
        </w:rPr>
        <w:t xml:space="preserve">; </w:t>
      </w:r>
      <w:r w:rsidR="005749EF">
        <w:rPr>
          <w:rFonts w:ascii="Times New Roman" w:hAnsi="Times New Roman"/>
          <w:szCs w:val="24"/>
        </w:rPr>
        <w:fldChar w:fldCharType="begin">
          <w:ffData>
            <w:name w:val="Check59"/>
            <w:enabled/>
            <w:calcOnExit w:val="0"/>
            <w:checkBox>
              <w:sizeAuto/>
              <w:default w:val="0"/>
            </w:checkBox>
          </w:ffData>
        </w:fldChar>
      </w:r>
      <w:bookmarkStart w:id="12" w:name="Check59"/>
      <w:r w:rsidR="005749EF">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sidR="005749EF">
        <w:rPr>
          <w:rFonts w:ascii="Times New Roman" w:hAnsi="Times New Roman"/>
          <w:szCs w:val="24"/>
        </w:rPr>
        <w:fldChar w:fldCharType="end"/>
      </w:r>
      <w:bookmarkEnd w:id="12"/>
      <w:r w:rsidRPr="00D1653B">
        <w:rPr>
          <w:rFonts w:ascii="Times New Roman" w:hAnsi="Times New Roman"/>
          <w:szCs w:val="24"/>
        </w:rPr>
        <w:t xml:space="preserve"> mental problems</w:t>
      </w:r>
      <w:r w:rsidR="005749EF">
        <w:rPr>
          <w:rFonts w:ascii="Times New Roman" w:hAnsi="Times New Roman"/>
          <w:szCs w:val="24"/>
        </w:rPr>
        <w:t xml:space="preserve">; </w:t>
      </w:r>
      <w:r w:rsidR="005749EF">
        <w:rPr>
          <w:rFonts w:ascii="Times New Roman" w:hAnsi="Times New Roman"/>
          <w:szCs w:val="24"/>
        </w:rPr>
        <w:fldChar w:fldCharType="begin">
          <w:ffData>
            <w:name w:val="Check60"/>
            <w:enabled/>
            <w:calcOnExit w:val="0"/>
            <w:checkBox>
              <w:sizeAuto/>
              <w:default w:val="0"/>
            </w:checkBox>
          </w:ffData>
        </w:fldChar>
      </w:r>
      <w:bookmarkStart w:id="13" w:name="Check60"/>
      <w:r w:rsidR="005749EF">
        <w:rPr>
          <w:rFonts w:ascii="Times New Roman" w:hAnsi="Times New Roman"/>
          <w:szCs w:val="24"/>
        </w:rPr>
        <w:instrText xml:space="preserve"> FORMCHECKBOX </w:instrText>
      </w:r>
      <w:r w:rsidR="003326A2">
        <w:rPr>
          <w:rFonts w:ascii="Times New Roman" w:hAnsi="Times New Roman"/>
          <w:szCs w:val="24"/>
        </w:rPr>
      </w:r>
      <w:r w:rsidR="003326A2">
        <w:rPr>
          <w:rFonts w:ascii="Times New Roman" w:hAnsi="Times New Roman"/>
          <w:szCs w:val="24"/>
        </w:rPr>
        <w:fldChar w:fldCharType="separate"/>
      </w:r>
      <w:r w:rsidR="005749EF">
        <w:rPr>
          <w:rFonts w:ascii="Times New Roman" w:hAnsi="Times New Roman"/>
          <w:szCs w:val="24"/>
        </w:rPr>
        <w:fldChar w:fldCharType="end"/>
      </w:r>
      <w:bookmarkEnd w:id="13"/>
      <w:r w:rsidRPr="00D1653B">
        <w:rPr>
          <w:rFonts w:ascii="Times New Roman" w:hAnsi="Times New Roman"/>
          <w:szCs w:val="24"/>
        </w:rPr>
        <w:t xml:space="preserve"> domestic violence behavior, for which I need treatment.</w:t>
      </w:r>
    </w:p>
    <w:p w14:paraId="25DCE313" w14:textId="2ECD37B4"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2.</w:t>
      </w:r>
      <w:r w:rsidRPr="00D1653B">
        <w:rPr>
          <w:rFonts w:ascii="Times New Roman" w:hAnsi="Times New Roman"/>
          <w:szCs w:val="24"/>
        </w:rPr>
        <w:tab/>
      </w:r>
      <w:r w:rsidR="005A4DDC" w:rsidRPr="005A4DDC">
        <w:rPr>
          <w:rFonts w:ascii="Times New Roman" w:hAnsi="Times New Roman"/>
          <w:b/>
          <w:bCs/>
          <w:szCs w:val="24"/>
          <w:u w:val="single"/>
        </w:rPr>
        <w:t>Future Recurrence</w:t>
      </w:r>
      <w:r w:rsidR="005A4DDC">
        <w:rPr>
          <w:rFonts w:ascii="Times New Roman" w:hAnsi="Times New Roman"/>
          <w:szCs w:val="24"/>
        </w:rPr>
        <w:t xml:space="preserve">. </w:t>
      </w:r>
      <w:r w:rsidRPr="00D1653B">
        <w:rPr>
          <w:rFonts w:ascii="Times New Roman" w:hAnsi="Times New Roman"/>
          <w:szCs w:val="24"/>
        </w:rPr>
        <w:t>Unless I receive treatment for my problem, the probability is great that I will offend again.</w:t>
      </w:r>
    </w:p>
    <w:p w14:paraId="2600142A" w14:textId="0126FFF1"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3.</w:t>
      </w:r>
      <w:r w:rsidRPr="00D1653B">
        <w:rPr>
          <w:rFonts w:ascii="Times New Roman" w:hAnsi="Times New Roman"/>
          <w:szCs w:val="24"/>
        </w:rPr>
        <w:tab/>
      </w:r>
      <w:r w:rsidR="005A4DDC" w:rsidRPr="005A4DDC">
        <w:rPr>
          <w:rFonts w:ascii="Times New Roman" w:hAnsi="Times New Roman"/>
          <w:b/>
          <w:bCs/>
          <w:szCs w:val="24"/>
          <w:u w:val="single"/>
        </w:rPr>
        <w:t>Costs</w:t>
      </w:r>
      <w:r w:rsidR="005A4DDC">
        <w:rPr>
          <w:rFonts w:ascii="Times New Roman" w:hAnsi="Times New Roman"/>
          <w:szCs w:val="24"/>
        </w:rPr>
        <w:t xml:space="preserve">. </w:t>
      </w:r>
      <w:r w:rsidRPr="00D1653B">
        <w:rPr>
          <w:rFonts w:ascii="Times New Roman" w:hAnsi="Times New Roman"/>
          <w:szCs w:val="24"/>
        </w:rPr>
        <w:t>I agree to pay the cost of diagnosis and treatment, if I am financially able to do so, subject to RCW 10.05.130.</w:t>
      </w:r>
    </w:p>
    <w:p w14:paraId="6C1254F0" w14:textId="42AA4D76" w:rsidR="00D1653B" w:rsidRPr="00D1653B" w:rsidRDefault="00D1653B" w:rsidP="005A4DDC">
      <w:pPr>
        <w:spacing w:before="120" w:line="281" w:lineRule="auto"/>
        <w:ind w:left="720" w:right="-90" w:hanging="720"/>
        <w:rPr>
          <w:rFonts w:ascii="Times New Roman" w:hAnsi="Times New Roman"/>
          <w:szCs w:val="24"/>
        </w:rPr>
      </w:pPr>
      <w:r w:rsidRPr="00D1653B">
        <w:rPr>
          <w:rFonts w:ascii="Times New Roman" w:hAnsi="Times New Roman"/>
          <w:szCs w:val="24"/>
        </w:rPr>
        <w:t>4.</w:t>
      </w:r>
      <w:r w:rsidRPr="00D1653B">
        <w:rPr>
          <w:rFonts w:ascii="Times New Roman" w:hAnsi="Times New Roman"/>
          <w:szCs w:val="24"/>
        </w:rPr>
        <w:tab/>
      </w:r>
      <w:r w:rsidR="005A4DDC" w:rsidRPr="005A4DDC">
        <w:rPr>
          <w:rFonts w:ascii="Times New Roman" w:hAnsi="Times New Roman"/>
          <w:b/>
          <w:bCs/>
          <w:szCs w:val="24"/>
          <w:u w:val="single"/>
        </w:rPr>
        <w:t>Not Innocent And Need Treatment</w:t>
      </w:r>
      <w:r w:rsidR="005A4DDC">
        <w:rPr>
          <w:rFonts w:ascii="Times New Roman" w:hAnsi="Times New Roman"/>
          <w:szCs w:val="24"/>
        </w:rPr>
        <w:t xml:space="preserve">. </w:t>
      </w:r>
      <w:r w:rsidRPr="00D1653B">
        <w:rPr>
          <w:rFonts w:ascii="Times New Roman" w:hAnsi="Times New Roman"/>
          <w:szCs w:val="24"/>
        </w:rPr>
        <w:t>I understand that the court will not accept a petition for deferred prosecution from a person who sincerely believes that</w:t>
      </w:r>
      <w:r w:rsidR="00F12A11">
        <w:rPr>
          <w:rFonts w:ascii="Times New Roman" w:hAnsi="Times New Roman"/>
          <w:szCs w:val="24"/>
        </w:rPr>
        <w:t xml:space="preserve"> they</w:t>
      </w:r>
      <w:r w:rsidRPr="00D1653B">
        <w:rPr>
          <w:rFonts w:ascii="Times New Roman" w:hAnsi="Times New Roman"/>
          <w:szCs w:val="24"/>
        </w:rPr>
        <w:t xml:space="preserve"> </w:t>
      </w:r>
      <w:r w:rsidR="005A4DDC" w:rsidRPr="005A4DDC">
        <w:rPr>
          <w:rFonts w:ascii="Times New Roman" w:hAnsi="Times New Roman"/>
          <w:szCs w:val="24"/>
        </w:rPr>
        <w:t>–</w:t>
      </w:r>
      <w:r w:rsidR="005A4DDC">
        <w:rPr>
          <w:rFonts w:ascii="Times New Roman" w:hAnsi="Times New Roman"/>
          <w:szCs w:val="24"/>
        </w:rPr>
        <w:t xml:space="preserve"> (</w:t>
      </w:r>
      <w:r w:rsidR="00F12A11">
        <w:rPr>
          <w:rFonts w:ascii="Times New Roman" w:hAnsi="Times New Roman"/>
          <w:szCs w:val="24"/>
        </w:rPr>
        <w:t>a</w:t>
      </w:r>
      <w:r w:rsidR="005A4DDC">
        <w:rPr>
          <w:rFonts w:ascii="Times New Roman" w:hAnsi="Times New Roman"/>
          <w:szCs w:val="24"/>
        </w:rPr>
        <w:t xml:space="preserve">) </w:t>
      </w:r>
      <w:r w:rsidR="00F12A11">
        <w:rPr>
          <w:rFonts w:ascii="Times New Roman" w:hAnsi="Times New Roman"/>
          <w:szCs w:val="24"/>
        </w:rPr>
        <w:t xml:space="preserve">are </w:t>
      </w:r>
      <w:r w:rsidRPr="00D1653B">
        <w:rPr>
          <w:rFonts w:ascii="Times New Roman" w:hAnsi="Times New Roman"/>
          <w:szCs w:val="24"/>
        </w:rPr>
        <w:t>innocent of the crime(s) charged</w:t>
      </w:r>
      <w:r w:rsidR="005A4DDC">
        <w:rPr>
          <w:rFonts w:ascii="Times New Roman" w:hAnsi="Times New Roman"/>
          <w:szCs w:val="24"/>
        </w:rPr>
        <w:t>;</w:t>
      </w:r>
      <w:r w:rsidRPr="00D1653B">
        <w:rPr>
          <w:rFonts w:ascii="Times New Roman" w:hAnsi="Times New Roman"/>
          <w:szCs w:val="24"/>
        </w:rPr>
        <w:t xml:space="preserve"> </w:t>
      </w:r>
      <w:r w:rsidRPr="00F12A11">
        <w:rPr>
          <w:rFonts w:ascii="Times New Roman" w:hAnsi="Times New Roman"/>
          <w:szCs w:val="24"/>
          <w:u w:val="single"/>
        </w:rPr>
        <w:t>or</w:t>
      </w:r>
      <w:r w:rsidRPr="00D1653B">
        <w:rPr>
          <w:rFonts w:ascii="Times New Roman" w:hAnsi="Times New Roman"/>
          <w:szCs w:val="24"/>
        </w:rPr>
        <w:t xml:space="preserve"> </w:t>
      </w:r>
      <w:r w:rsidR="005A4DDC">
        <w:rPr>
          <w:rFonts w:ascii="Times New Roman" w:hAnsi="Times New Roman"/>
          <w:szCs w:val="24"/>
        </w:rPr>
        <w:t>(</w:t>
      </w:r>
      <w:r w:rsidR="00F12A11">
        <w:rPr>
          <w:rFonts w:ascii="Times New Roman" w:hAnsi="Times New Roman"/>
          <w:szCs w:val="24"/>
        </w:rPr>
        <w:t>b</w:t>
      </w:r>
      <w:r w:rsidR="005A4DDC">
        <w:rPr>
          <w:rFonts w:ascii="Times New Roman" w:hAnsi="Times New Roman"/>
          <w:szCs w:val="24"/>
        </w:rPr>
        <w:t xml:space="preserve">) </w:t>
      </w:r>
      <w:r w:rsidRPr="00D1653B">
        <w:rPr>
          <w:rFonts w:ascii="Times New Roman" w:hAnsi="Times New Roman"/>
          <w:szCs w:val="24"/>
        </w:rPr>
        <w:t>do not suffer from alcoholism, drug addiction, mental problems, or domestic violence behavior problems.</w:t>
      </w:r>
    </w:p>
    <w:p w14:paraId="1651788C" w14:textId="7E3AC748"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5.</w:t>
      </w:r>
      <w:r w:rsidRPr="00D1653B">
        <w:rPr>
          <w:rFonts w:ascii="Times New Roman" w:hAnsi="Times New Roman"/>
          <w:szCs w:val="24"/>
        </w:rPr>
        <w:tab/>
      </w:r>
      <w:r w:rsidR="003563F3" w:rsidRPr="003563F3">
        <w:rPr>
          <w:rFonts w:ascii="Times New Roman" w:hAnsi="Times New Roman"/>
          <w:b/>
          <w:bCs/>
          <w:szCs w:val="24"/>
          <w:u w:val="single"/>
        </w:rPr>
        <w:t>Title 46 Deferred Prosecution</w:t>
      </w:r>
      <w:r w:rsidR="00A57156">
        <w:rPr>
          <w:rFonts w:ascii="Times New Roman" w:hAnsi="Times New Roman"/>
          <w:b/>
          <w:bCs/>
          <w:szCs w:val="24"/>
          <w:u w:val="single"/>
        </w:rPr>
        <w:t xml:space="preserve"> Limitation</w:t>
      </w:r>
      <w:r w:rsidR="003563F3">
        <w:rPr>
          <w:rFonts w:ascii="Times New Roman" w:hAnsi="Times New Roman"/>
          <w:szCs w:val="24"/>
        </w:rPr>
        <w:t xml:space="preserve">. </w:t>
      </w:r>
      <w:r w:rsidRPr="00D1653B">
        <w:rPr>
          <w:rFonts w:ascii="Times New Roman" w:hAnsi="Times New Roman"/>
          <w:szCs w:val="24"/>
        </w:rPr>
        <w:t>If this charge is a violation of Title 46 RCW or similar municipal ordinance, I have not previously been placed on a deferred prosecution for a Title 46 RCW or similar municipal ordinance violation.</w:t>
      </w:r>
    </w:p>
    <w:p w14:paraId="4E8A41FD" w14:textId="1F9917D5" w:rsidR="00D1653B" w:rsidRPr="00D1653B" w:rsidRDefault="00D1653B" w:rsidP="006A337F">
      <w:pPr>
        <w:spacing w:before="120" w:line="281" w:lineRule="auto"/>
        <w:ind w:left="720" w:right="-360" w:hanging="720"/>
        <w:rPr>
          <w:rFonts w:ascii="Times New Roman" w:hAnsi="Times New Roman"/>
          <w:szCs w:val="24"/>
        </w:rPr>
      </w:pPr>
      <w:r w:rsidRPr="00D1653B">
        <w:rPr>
          <w:rFonts w:ascii="Times New Roman" w:hAnsi="Times New Roman"/>
          <w:szCs w:val="24"/>
        </w:rPr>
        <w:t>6.</w:t>
      </w:r>
      <w:r w:rsidRPr="00D1653B">
        <w:rPr>
          <w:rFonts w:ascii="Times New Roman" w:hAnsi="Times New Roman"/>
          <w:szCs w:val="24"/>
        </w:rPr>
        <w:tab/>
      </w:r>
      <w:r w:rsidR="00A15DEE" w:rsidRPr="00A15DEE">
        <w:rPr>
          <w:rFonts w:ascii="Times New Roman" w:hAnsi="Times New Roman"/>
          <w:b/>
          <w:bCs/>
          <w:szCs w:val="24"/>
          <w:u w:val="single"/>
        </w:rPr>
        <w:t>Domestic Violence</w:t>
      </w:r>
      <w:r w:rsidR="00E131A2">
        <w:rPr>
          <w:rFonts w:ascii="Times New Roman" w:hAnsi="Times New Roman"/>
          <w:b/>
          <w:bCs/>
          <w:szCs w:val="24"/>
          <w:u w:val="single"/>
        </w:rPr>
        <w:t xml:space="preserve"> Offense</w:t>
      </w:r>
      <w:r w:rsidR="00A57156">
        <w:rPr>
          <w:rFonts w:ascii="Times New Roman" w:hAnsi="Times New Roman"/>
          <w:b/>
          <w:bCs/>
          <w:szCs w:val="24"/>
          <w:u w:val="single"/>
        </w:rPr>
        <w:t xml:space="preserve"> Limitation</w:t>
      </w:r>
      <w:r w:rsidR="00A15DEE">
        <w:rPr>
          <w:rFonts w:ascii="Times New Roman" w:hAnsi="Times New Roman"/>
          <w:szCs w:val="24"/>
        </w:rPr>
        <w:t xml:space="preserve">. </w:t>
      </w:r>
      <w:r w:rsidRPr="00D1653B">
        <w:rPr>
          <w:rFonts w:ascii="Times New Roman" w:hAnsi="Times New Roman"/>
          <w:szCs w:val="24"/>
        </w:rPr>
        <w:t>If this charge is a domestic violence offense</w:t>
      </w:r>
      <w:r w:rsidR="00380975">
        <w:rPr>
          <w:rFonts w:ascii="Times New Roman" w:hAnsi="Times New Roman"/>
          <w:szCs w:val="24"/>
        </w:rPr>
        <w:t xml:space="preserve"> </w:t>
      </w:r>
      <w:r w:rsidR="00380975" w:rsidRPr="00380975">
        <w:rPr>
          <w:rFonts w:ascii="Times New Roman" w:hAnsi="Times New Roman"/>
          <w:szCs w:val="24"/>
        </w:rPr>
        <w:t>–</w:t>
      </w:r>
      <w:r w:rsidR="00380975">
        <w:rPr>
          <w:rFonts w:ascii="Times New Roman" w:hAnsi="Times New Roman"/>
          <w:szCs w:val="24"/>
        </w:rPr>
        <w:t xml:space="preserve"> </w:t>
      </w:r>
      <w:r w:rsidR="006A337F">
        <w:rPr>
          <w:rFonts w:ascii="Times New Roman" w:hAnsi="Times New Roman"/>
          <w:szCs w:val="24"/>
        </w:rPr>
        <w:br/>
      </w:r>
      <w:r w:rsidR="00380975">
        <w:rPr>
          <w:rFonts w:ascii="Times New Roman" w:hAnsi="Times New Roman"/>
          <w:szCs w:val="24"/>
        </w:rPr>
        <w:t>(</w:t>
      </w:r>
      <w:r w:rsidR="00F12A11">
        <w:rPr>
          <w:rFonts w:ascii="Times New Roman" w:hAnsi="Times New Roman"/>
          <w:szCs w:val="24"/>
        </w:rPr>
        <w:t>a</w:t>
      </w:r>
      <w:r w:rsidR="00380975">
        <w:rPr>
          <w:rFonts w:ascii="Times New Roman" w:hAnsi="Times New Roman"/>
          <w:szCs w:val="24"/>
        </w:rPr>
        <w:t xml:space="preserve">) </w:t>
      </w:r>
      <w:r w:rsidRPr="00D1653B">
        <w:rPr>
          <w:rFonts w:ascii="Times New Roman" w:hAnsi="Times New Roman"/>
          <w:szCs w:val="24"/>
        </w:rPr>
        <w:t>I have not previously been placed on a deferred prosecution for a domestic violence offense</w:t>
      </w:r>
      <w:r w:rsidR="00380975">
        <w:rPr>
          <w:rFonts w:ascii="Times New Roman" w:hAnsi="Times New Roman"/>
          <w:szCs w:val="24"/>
        </w:rPr>
        <w:t>; (</w:t>
      </w:r>
      <w:r w:rsidR="00F12A11">
        <w:rPr>
          <w:rFonts w:ascii="Times New Roman" w:hAnsi="Times New Roman"/>
          <w:szCs w:val="24"/>
        </w:rPr>
        <w:t>b</w:t>
      </w:r>
      <w:r w:rsidR="00380975">
        <w:rPr>
          <w:rFonts w:ascii="Times New Roman" w:hAnsi="Times New Roman"/>
          <w:szCs w:val="24"/>
        </w:rPr>
        <w:t>)</w:t>
      </w:r>
      <w:r w:rsidRPr="00D1653B">
        <w:rPr>
          <w:rFonts w:ascii="Times New Roman" w:hAnsi="Times New Roman"/>
          <w:szCs w:val="24"/>
        </w:rPr>
        <w:t xml:space="preserve"> this charge was not originally charged in superior court as a felony offense</w:t>
      </w:r>
      <w:r w:rsidR="00380975">
        <w:rPr>
          <w:rFonts w:ascii="Times New Roman" w:hAnsi="Times New Roman"/>
          <w:szCs w:val="24"/>
        </w:rPr>
        <w:t>;</w:t>
      </w:r>
      <w:r w:rsidRPr="00D1653B">
        <w:rPr>
          <w:rFonts w:ascii="Times New Roman" w:hAnsi="Times New Roman"/>
          <w:szCs w:val="24"/>
        </w:rPr>
        <w:t xml:space="preserve"> and </w:t>
      </w:r>
      <w:r w:rsidR="00380975">
        <w:rPr>
          <w:rFonts w:ascii="Times New Roman" w:hAnsi="Times New Roman"/>
          <w:szCs w:val="24"/>
        </w:rPr>
        <w:t>(</w:t>
      </w:r>
      <w:r w:rsidR="00F12A11">
        <w:rPr>
          <w:rFonts w:ascii="Times New Roman" w:hAnsi="Times New Roman"/>
          <w:szCs w:val="24"/>
        </w:rPr>
        <w:t>c</w:t>
      </w:r>
      <w:r w:rsidR="00380975">
        <w:rPr>
          <w:rFonts w:ascii="Times New Roman" w:hAnsi="Times New Roman"/>
          <w:szCs w:val="24"/>
        </w:rPr>
        <w:t xml:space="preserve">) </w:t>
      </w:r>
      <w:r w:rsidRPr="00D1653B">
        <w:rPr>
          <w:rFonts w:ascii="Times New Roman" w:hAnsi="Times New Roman"/>
          <w:szCs w:val="24"/>
        </w:rPr>
        <w:t>a prior stipulated order of continuance was not previously granted. RCW 10.05.010, .160.</w:t>
      </w:r>
    </w:p>
    <w:p w14:paraId="29126A6B" w14:textId="6C1ECB84"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7.</w:t>
      </w:r>
      <w:r w:rsidRPr="00D1653B">
        <w:rPr>
          <w:rFonts w:ascii="Times New Roman" w:hAnsi="Times New Roman"/>
          <w:szCs w:val="24"/>
        </w:rPr>
        <w:tab/>
      </w:r>
      <w:r w:rsidR="002D738D" w:rsidRPr="002D738D">
        <w:rPr>
          <w:rFonts w:ascii="Times New Roman" w:hAnsi="Times New Roman"/>
          <w:b/>
          <w:bCs/>
          <w:szCs w:val="24"/>
          <w:u w:val="single"/>
        </w:rPr>
        <w:t>Case History And Assessment</w:t>
      </w:r>
      <w:r w:rsidR="002D738D">
        <w:rPr>
          <w:rFonts w:ascii="Times New Roman" w:hAnsi="Times New Roman"/>
          <w:szCs w:val="24"/>
        </w:rPr>
        <w:t xml:space="preserve">. </w:t>
      </w:r>
      <w:r w:rsidRPr="00D1653B">
        <w:rPr>
          <w:rFonts w:ascii="Times New Roman" w:hAnsi="Times New Roman"/>
          <w:szCs w:val="24"/>
        </w:rPr>
        <w:t>I have filed a case history and assessment with this petition as required by RCW 10.05.020.</w:t>
      </w:r>
    </w:p>
    <w:p w14:paraId="428946BD" w14:textId="62A03F05" w:rsidR="00D1653B" w:rsidRPr="00D1653B" w:rsidRDefault="00D1653B" w:rsidP="00E56BCD">
      <w:pPr>
        <w:spacing w:before="120" w:line="281" w:lineRule="auto"/>
        <w:ind w:left="720" w:right="-270" w:hanging="720"/>
        <w:rPr>
          <w:rFonts w:ascii="Times New Roman" w:hAnsi="Times New Roman"/>
          <w:szCs w:val="24"/>
        </w:rPr>
      </w:pPr>
      <w:r w:rsidRPr="00D1653B">
        <w:rPr>
          <w:rFonts w:ascii="Times New Roman" w:hAnsi="Times New Roman"/>
          <w:szCs w:val="24"/>
        </w:rPr>
        <w:t>8.</w:t>
      </w:r>
      <w:r w:rsidRPr="00D1653B">
        <w:rPr>
          <w:rFonts w:ascii="Times New Roman" w:hAnsi="Times New Roman"/>
          <w:szCs w:val="24"/>
        </w:rPr>
        <w:tab/>
      </w:r>
      <w:r w:rsidR="00B6454F" w:rsidRPr="00B6454F">
        <w:rPr>
          <w:rFonts w:ascii="Times New Roman" w:hAnsi="Times New Roman"/>
          <w:b/>
          <w:bCs/>
          <w:szCs w:val="24"/>
          <w:u w:val="single"/>
        </w:rPr>
        <w:t xml:space="preserve">Give Up </w:t>
      </w:r>
      <w:r w:rsidR="00F12A11" w:rsidRPr="00F12A11">
        <w:rPr>
          <w:rFonts w:ascii="Times New Roman" w:hAnsi="Times New Roman"/>
          <w:b/>
          <w:bCs/>
          <w:szCs w:val="24"/>
          <w:u w:val="single"/>
        </w:rPr>
        <w:t>My Rights</w:t>
      </w:r>
      <w:r w:rsidR="00F12A11">
        <w:rPr>
          <w:rFonts w:ascii="Times New Roman" w:hAnsi="Times New Roman"/>
          <w:szCs w:val="24"/>
        </w:rPr>
        <w:t xml:space="preserve">. </w:t>
      </w:r>
      <w:r w:rsidRPr="00D1653B">
        <w:rPr>
          <w:rFonts w:ascii="Times New Roman" w:hAnsi="Times New Roman"/>
          <w:szCs w:val="24"/>
        </w:rPr>
        <w:t>I have the following rights</w:t>
      </w:r>
      <w:r w:rsidR="00F12A11">
        <w:rPr>
          <w:rFonts w:ascii="Times New Roman" w:hAnsi="Times New Roman"/>
          <w:szCs w:val="24"/>
        </w:rPr>
        <w:t xml:space="preserve"> </w:t>
      </w:r>
      <w:r w:rsidR="00F12A11" w:rsidRPr="00F12A11">
        <w:rPr>
          <w:rFonts w:ascii="Times New Roman" w:hAnsi="Times New Roman"/>
          <w:szCs w:val="24"/>
        </w:rPr>
        <w:t>–</w:t>
      </w:r>
      <w:r w:rsidR="00F12A11">
        <w:rPr>
          <w:rFonts w:ascii="Times New Roman" w:hAnsi="Times New Roman"/>
          <w:szCs w:val="24"/>
        </w:rPr>
        <w:t xml:space="preserve"> </w:t>
      </w:r>
      <w:r w:rsidRPr="00D1653B">
        <w:rPr>
          <w:rFonts w:ascii="Times New Roman" w:hAnsi="Times New Roman"/>
          <w:szCs w:val="24"/>
        </w:rPr>
        <w:t xml:space="preserve"> (a) to have a lawyer represent me at all hearings; (b) to have a lawyer appointed at public expense if I cannot afford one; (c) to have a speedy, public jury trial; (d) to appeal any conviction; (e) to remain silent and not testify; (f) to question witnesses who testify against me; (g) to call witnesses to testify for me, at no cost; (h) to be presumed innocent unless the charge(s) against me is (are) proved beyond a reasonable doubt; and (i) to present evidence and a defense. </w:t>
      </w:r>
    </w:p>
    <w:p w14:paraId="66D38981" w14:textId="36DC5F79" w:rsidR="00D1653B" w:rsidRPr="00D1653B" w:rsidRDefault="00D1653B" w:rsidP="009113AE">
      <w:pPr>
        <w:spacing w:before="120" w:line="281" w:lineRule="auto"/>
        <w:ind w:left="720"/>
        <w:rPr>
          <w:rFonts w:ascii="Times New Roman" w:hAnsi="Times New Roman"/>
          <w:szCs w:val="24"/>
        </w:rPr>
      </w:pPr>
      <w:r w:rsidRPr="00D1653B">
        <w:rPr>
          <w:rFonts w:ascii="Times New Roman" w:hAnsi="Times New Roman"/>
          <w:szCs w:val="24"/>
        </w:rPr>
        <w:t>By deferring prosecution on these charges, I give up my right to</w:t>
      </w:r>
      <w:r w:rsidR="009113AE">
        <w:rPr>
          <w:rFonts w:ascii="Times New Roman" w:hAnsi="Times New Roman"/>
          <w:szCs w:val="24"/>
        </w:rPr>
        <w:t xml:space="preserve"> </w:t>
      </w:r>
      <w:r w:rsidR="009113AE" w:rsidRPr="009113AE">
        <w:rPr>
          <w:rFonts w:ascii="Times New Roman" w:hAnsi="Times New Roman"/>
          <w:szCs w:val="24"/>
        </w:rPr>
        <w:t>–</w:t>
      </w:r>
      <w:r w:rsidRPr="00D1653B">
        <w:rPr>
          <w:rFonts w:ascii="Times New Roman" w:hAnsi="Times New Roman"/>
          <w:szCs w:val="24"/>
        </w:rPr>
        <w:t xml:space="preserve"> (a) a speedy trial; (b) a jury; (c) testimony on my own behalf; (d) an opportunity to call and question witnesses; and (e) present evidence or a defense.</w:t>
      </w:r>
    </w:p>
    <w:p w14:paraId="5C4F120C" w14:textId="0E365EBD"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9.</w:t>
      </w:r>
      <w:r w:rsidRPr="00D1653B">
        <w:rPr>
          <w:rFonts w:ascii="Times New Roman" w:hAnsi="Times New Roman"/>
          <w:szCs w:val="24"/>
        </w:rPr>
        <w:tab/>
      </w:r>
      <w:r w:rsidR="002D169C" w:rsidRPr="002D169C">
        <w:rPr>
          <w:rFonts w:ascii="Times New Roman" w:hAnsi="Times New Roman"/>
          <w:b/>
          <w:bCs/>
          <w:szCs w:val="24"/>
          <w:u w:val="single"/>
        </w:rPr>
        <w:t>Agree To Facts</w:t>
      </w:r>
      <w:r w:rsidR="002D169C">
        <w:rPr>
          <w:rFonts w:ascii="Times New Roman" w:hAnsi="Times New Roman"/>
          <w:szCs w:val="24"/>
        </w:rPr>
        <w:t xml:space="preserve">. </w:t>
      </w:r>
      <w:r w:rsidRPr="00D1653B">
        <w:rPr>
          <w:rFonts w:ascii="Times New Roman" w:hAnsi="Times New Roman"/>
          <w:szCs w:val="24"/>
        </w:rPr>
        <w:t>I agree that the facts as reported in the police reports are admissible evidence and are sufficient to support a conviction. I acknowledge that the above items will be used to support a finding of guilty if the deferred prosecution is revoked.</w:t>
      </w:r>
    </w:p>
    <w:p w14:paraId="60743DAF" w14:textId="71419D61"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10.</w:t>
      </w:r>
      <w:r w:rsidRPr="00D1653B">
        <w:rPr>
          <w:rFonts w:ascii="Times New Roman" w:hAnsi="Times New Roman"/>
          <w:szCs w:val="24"/>
        </w:rPr>
        <w:tab/>
      </w:r>
      <w:r w:rsidR="00232734" w:rsidRPr="00232734">
        <w:rPr>
          <w:rFonts w:ascii="Times New Roman" w:hAnsi="Times New Roman"/>
          <w:b/>
          <w:bCs/>
          <w:szCs w:val="24"/>
          <w:u w:val="single"/>
        </w:rPr>
        <w:t>Sentence If Found Guilty</w:t>
      </w:r>
      <w:r w:rsidR="00232734">
        <w:rPr>
          <w:rFonts w:ascii="Times New Roman" w:hAnsi="Times New Roman"/>
          <w:szCs w:val="24"/>
        </w:rPr>
        <w:t xml:space="preserve">. </w:t>
      </w:r>
      <w:r w:rsidRPr="00D1653B">
        <w:rPr>
          <w:rFonts w:ascii="Times New Roman" w:hAnsi="Times New Roman"/>
          <w:szCs w:val="24"/>
        </w:rPr>
        <w:t xml:space="preserve">If my deferred prosecution is revoked and I am found guilty, I may be sentenced up to the maximum penalty allowed by law.  </w:t>
      </w:r>
    </w:p>
    <w:p w14:paraId="4BFF2346" w14:textId="77777777" w:rsidR="00784778" w:rsidRDefault="00784778">
      <w:pPr>
        <w:overflowPunct/>
        <w:autoSpaceDE/>
        <w:autoSpaceDN/>
        <w:adjustRightInd/>
        <w:textAlignment w:val="auto"/>
        <w:rPr>
          <w:rFonts w:ascii="Times New Roman" w:hAnsi="Times New Roman"/>
          <w:szCs w:val="24"/>
        </w:rPr>
      </w:pPr>
      <w:r>
        <w:rPr>
          <w:rFonts w:ascii="Times New Roman" w:hAnsi="Times New Roman"/>
          <w:szCs w:val="24"/>
        </w:rPr>
        <w:br w:type="page"/>
      </w:r>
    </w:p>
    <w:p w14:paraId="666F4EEB" w14:textId="4975EC82"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lastRenderedPageBreak/>
        <w:t>11.</w:t>
      </w:r>
      <w:r w:rsidRPr="00D1653B">
        <w:rPr>
          <w:rFonts w:ascii="Times New Roman" w:hAnsi="Times New Roman"/>
          <w:szCs w:val="24"/>
        </w:rPr>
        <w:tab/>
      </w:r>
      <w:r w:rsidR="00D617D3" w:rsidRPr="00D617D3">
        <w:rPr>
          <w:rFonts w:ascii="Times New Roman" w:hAnsi="Times New Roman"/>
          <w:b/>
          <w:bCs/>
          <w:szCs w:val="24"/>
          <w:u w:val="single"/>
        </w:rPr>
        <w:t>Treatment</w:t>
      </w:r>
      <w:r w:rsidR="00D617D3">
        <w:rPr>
          <w:rFonts w:ascii="Times New Roman" w:hAnsi="Times New Roman"/>
          <w:szCs w:val="24"/>
        </w:rPr>
        <w:t xml:space="preserve">. </w:t>
      </w:r>
      <w:r w:rsidRPr="00D1653B">
        <w:rPr>
          <w:rFonts w:ascii="Times New Roman" w:hAnsi="Times New Roman"/>
          <w:szCs w:val="24"/>
        </w:rPr>
        <w:t>If I proceed to trial and I am found guilty, I may be allowed to seek suspension of some or all fines and incarceration if I seek treatment. I understand that I may seek treatment from a public or private agency at any time, whether or not I have been found guilty or placed on deferred prosecution.</w:t>
      </w:r>
    </w:p>
    <w:p w14:paraId="5733803C" w14:textId="5E62D72D"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12.</w:t>
      </w:r>
      <w:r w:rsidRPr="00D1653B">
        <w:rPr>
          <w:rFonts w:ascii="Times New Roman" w:hAnsi="Times New Roman"/>
          <w:szCs w:val="24"/>
        </w:rPr>
        <w:tab/>
      </w:r>
      <w:r w:rsidR="00BE20DC" w:rsidRPr="00BE20DC">
        <w:rPr>
          <w:rFonts w:ascii="Times New Roman" w:hAnsi="Times New Roman"/>
          <w:b/>
          <w:bCs/>
          <w:szCs w:val="24"/>
          <w:u w:val="single"/>
        </w:rPr>
        <w:t>Future Penalties</w:t>
      </w:r>
      <w:r w:rsidR="00BE20DC">
        <w:rPr>
          <w:rFonts w:ascii="Times New Roman" w:hAnsi="Times New Roman"/>
          <w:szCs w:val="24"/>
        </w:rPr>
        <w:t xml:space="preserve">. </w:t>
      </w:r>
      <w:r w:rsidRPr="00D1653B">
        <w:rPr>
          <w:rFonts w:ascii="Times New Roman" w:hAnsi="Times New Roman"/>
          <w:szCs w:val="24"/>
        </w:rPr>
        <w:t>For some crimes, a deferred prosecution will enhance mandatory penalties for subsequent offenses committed within a 7-year period. I understand that a deferred prosecution will be a prior offense under RCW 46.61.5055 (driving under the influence, physical control of a vehicle under the influence, negligent driving if originally charged as driving under the influence or physical control of a vehicle under the influence, vehicular homicide, or vehicular assault).</w:t>
      </w:r>
    </w:p>
    <w:p w14:paraId="4EB325E9" w14:textId="58743022" w:rsidR="007B546B" w:rsidRDefault="00D1653B" w:rsidP="007B546B">
      <w:pPr>
        <w:tabs>
          <w:tab w:val="left" w:pos="1080"/>
        </w:tabs>
        <w:spacing w:before="120" w:line="281" w:lineRule="auto"/>
        <w:ind w:left="720" w:hanging="720"/>
        <w:rPr>
          <w:rFonts w:ascii="Times New Roman" w:hAnsi="Times New Roman"/>
          <w:szCs w:val="24"/>
        </w:rPr>
      </w:pPr>
      <w:r w:rsidRPr="00D1653B">
        <w:rPr>
          <w:rFonts w:ascii="Times New Roman" w:hAnsi="Times New Roman"/>
          <w:szCs w:val="24"/>
        </w:rPr>
        <w:t>13.</w:t>
      </w:r>
      <w:r w:rsidRPr="00D1653B">
        <w:rPr>
          <w:rFonts w:ascii="Times New Roman" w:hAnsi="Times New Roman"/>
          <w:szCs w:val="24"/>
        </w:rPr>
        <w:tab/>
      </w:r>
      <w:r w:rsidR="007B546B">
        <w:rPr>
          <w:rFonts w:ascii="Times New Roman" w:hAnsi="Times New Roman"/>
          <w:szCs w:val="24"/>
        </w:rPr>
        <w:t>A.</w:t>
      </w:r>
      <w:r w:rsidR="007B546B">
        <w:rPr>
          <w:rFonts w:ascii="Times New Roman" w:hAnsi="Times New Roman"/>
          <w:szCs w:val="24"/>
        </w:rPr>
        <w:tab/>
      </w:r>
      <w:r w:rsidR="007B546B">
        <w:rPr>
          <w:rFonts w:ascii="Times New Roman" w:hAnsi="Times New Roman"/>
          <w:b/>
          <w:bCs/>
          <w:szCs w:val="24"/>
          <w:u w:val="single"/>
        </w:rPr>
        <w:t>Driving C</w:t>
      </w:r>
      <w:r w:rsidR="007B546B" w:rsidRPr="007B546B">
        <w:rPr>
          <w:rFonts w:ascii="Times New Roman" w:hAnsi="Times New Roman"/>
          <w:b/>
          <w:bCs/>
          <w:szCs w:val="24"/>
          <w:u w:val="single"/>
        </w:rPr>
        <w:t>ommercial Vehicle</w:t>
      </w:r>
      <w:r w:rsidR="007B546B">
        <w:rPr>
          <w:rFonts w:ascii="Times New Roman" w:hAnsi="Times New Roman"/>
          <w:szCs w:val="24"/>
        </w:rPr>
        <w:t xml:space="preserve">. </w:t>
      </w:r>
      <w:r w:rsidRPr="00D1653B">
        <w:rPr>
          <w:rFonts w:ascii="Times New Roman" w:hAnsi="Times New Roman"/>
          <w:szCs w:val="24"/>
        </w:rPr>
        <w:t xml:space="preserve">If the court defers prosecution on any crime that would be a violation of state law or local ordinance relating to motor vehicle traffic control, I will be disqualified from driving a commercial motor vehicle for the period specified in RCW 46.25.090 and, if I drive a commercial motor vehicle holding a license issued by Washington State, I will be required to notify the Department of Licensing and my employer of this deferred prosecution within 30 days of the judge granting this petition. RCW 46.25.030. </w:t>
      </w:r>
    </w:p>
    <w:p w14:paraId="27D804D3" w14:textId="77777777" w:rsidR="007B546B" w:rsidRDefault="007B546B" w:rsidP="007B546B">
      <w:pPr>
        <w:tabs>
          <w:tab w:val="left" w:pos="1080"/>
        </w:tabs>
        <w:spacing w:before="120" w:line="281" w:lineRule="auto"/>
        <w:ind w:left="720"/>
        <w:rPr>
          <w:rFonts w:ascii="Times New Roman" w:hAnsi="Times New Roman"/>
          <w:szCs w:val="24"/>
        </w:rPr>
      </w:pPr>
      <w:r>
        <w:rPr>
          <w:rFonts w:ascii="Times New Roman" w:hAnsi="Times New Roman"/>
          <w:szCs w:val="24"/>
        </w:rPr>
        <w:t>B.</w:t>
      </w:r>
      <w:r>
        <w:rPr>
          <w:rFonts w:ascii="Times New Roman" w:hAnsi="Times New Roman"/>
          <w:szCs w:val="24"/>
        </w:rPr>
        <w:tab/>
      </w:r>
      <w:r w:rsidRPr="007B546B">
        <w:rPr>
          <w:rFonts w:ascii="Times New Roman" w:hAnsi="Times New Roman"/>
          <w:b/>
          <w:bCs/>
          <w:szCs w:val="24"/>
          <w:u w:val="single"/>
        </w:rPr>
        <w:t>Valid License And Insurance</w:t>
      </w:r>
      <w:r>
        <w:rPr>
          <w:rFonts w:ascii="Times New Roman" w:hAnsi="Times New Roman"/>
          <w:szCs w:val="24"/>
        </w:rPr>
        <w:t xml:space="preserve">. </w:t>
      </w:r>
      <w:r w:rsidR="00D1653B" w:rsidRPr="00D1653B">
        <w:rPr>
          <w:rFonts w:ascii="Times New Roman" w:hAnsi="Times New Roman"/>
          <w:szCs w:val="24"/>
        </w:rPr>
        <w:t xml:space="preserve">If the court grants this Petition, I may not operate a motor vehicle on the public highways without a valid operator’s license and proof of liability insurance pursuant to RCW 46.29.490. </w:t>
      </w:r>
    </w:p>
    <w:p w14:paraId="6ACAFDBD" w14:textId="77777777" w:rsidR="007B546B" w:rsidRDefault="007B546B" w:rsidP="007B546B">
      <w:pPr>
        <w:tabs>
          <w:tab w:val="left" w:pos="1080"/>
        </w:tabs>
        <w:spacing w:before="120" w:line="281" w:lineRule="auto"/>
        <w:ind w:left="720"/>
        <w:rPr>
          <w:rFonts w:ascii="Times New Roman" w:hAnsi="Times New Roman"/>
          <w:szCs w:val="24"/>
        </w:rPr>
      </w:pPr>
      <w:r>
        <w:rPr>
          <w:rFonts w:ascii="Times New Roman" w:hAnsi="Times New Roman"/>
          <w:szCs w:val="24"/>
        </w:rPr>
        <w:t>C.</w:t>
      </w:r>
      <w:r>
        <w:rPr>
          <w:rFonts w:ascii="Times New Roman" w:hAnsi="Times New Roman"/>
          <w:szCs w:val="24"/>
        </w:rPr>
        <w:tab/>
      </w:r>
      <w:r w:rsidRPr="007B546B">
        <w:rPr>
          <w:rFonts w:ascii="Times New Roman" w:hAnsi="Times New Roman"/>
          <w:b/>
          <w:bCs/>
          <w:szCs w:val="24"/>
          <w:u w:val="single"/>
        </w:rPr>
        <w:t>Ignition Interlock</w:t>
      </w:r>
      <w:r>
        <w:rPr>
          <w:rFonts w:ascii="Times New Roman" w:hAnsi="Times New Roman"/>
          <w:szCs w:val="24"/>
        </w:rPr>
        <w:t xml:space="preserve">. </w:t>
      </w:r>
      <w:r w:rsidR="00D1653B" w:rsidRPr="00D1653B">
        <w:rPr>
          <w:rFonts w:ascii="Times New Roman" w:hAnsi="Times New Roman"/>
          <w:szCs w:val="24"/>
        </w:rPr>
        <w:t xml:space="preserve">If my wrongful conduct is the result of or caused by alcohol dependency, I shall also be required to install an ignition interlock device under RCW 46.20.720. The required periods of interlock use shall be not less than the periods provided for in RCW 46.20.720, and subject to certification from the ignition interlock device vendor. RCW 46.20.720(4). </w:t>
      </w:r>
    </w:p>
    <w:p w14:paraId="28B67291" w14:textId="77777777" w:rsidR="007B546B" w:rsidRDefault="007B546B" w:rsidP="007B546B">
      <w:pPr>
        <w:tabs>
          <w:tab w:val="left" w:pos="1080"/>
        </w:tabs>
        <w:spacing w:before="120" w:line="281" w:lineRule="auto"/>
        <w:ind w:left="720"/>
        <w:rPr>
          <w:rFonts w:ascii="Times New Roman" w:hAnsi="Times New Roman"/>
          <w:szCs w:val="24"/>
        </w:rPr>
      </w:pPr>
      <w:r>
        <w:rPr>
          <w:rFonts w:ascii="Times New Roman" w:hAnsi="Times New Roman"/>
          <w:szCs w:val="24"/>
        </w:rPr>
        <w:t>D.</w:t>
      </w:r>
      <w:r>
        <w:rPr>
          <w:rFonts w:ascii="Times New Roman" w:hAnsi="Times New Roman"/>
          <w:szCs w:val="24"/>
        </w:rPr>
        <w:tab/>
      </w:r>
      <w:r w:rsidRPr="007B546B">
        <w:rPr>
          <w:rFonts w:ascii="Times New Roman" w:hAnsi="Times New Roman"/>
          <w:b/>
          <w:bCs/>
          <w:szCs w:val="24"/>
          <w:u w:val="single"/>
        </w:rPr>
        <w:t>Legal Financial Obligations</w:t>
      </w:r>
      <w:r>
        <w:rPr>
          <w:rFonts w:ascii="Times New Roman" w:hAnsi="Times New Roman"/>
          <w:szCs w:val="24"/>
        </w:rPr>
        <w:t xml:space="preserve">. </w:t>
      </w:r>
      <w:r w:rsidR="00D1653B" w:rsidRPr="00D1653B">
        <w:rPr>
          <w:rFonts w:ascii="Times New Roman" w:hAnsi="Times New Roman"/>
          <w:szCs w:val="24"/>
        </w:rPr>
        <w:t xml:space="preserve">I may also be required to pay restitution to victims, pay court costs, and pay probation costs authorized by law. </w:t>
      </w:r>
    </w:p>
    <w:p w14:paraId="4B097E2B" w14:textId="77777777" w:rsidR="007B546B" w:rsidRDefault="007B546B" w:rsidP="007B546B">
      <w:pPr>
        <w:tabs>
          <w:tab w:val="left" w:pos="1080"/>
        </w:tabs>
        <w:spacing w:before="120" w:line="281" w:lineRule="auto"/>
        <w:ind w:left="720"/>
        <w:rPr>
          <w:rFonts w:ascii="Times New Roman" w:hAnsi="Times New Roman"/>
          <w:szCs w:val="24"/>
        </w:rPr>
      </w:pPr>
      <w:r>
        <w:rPr>
          <w:rFonts w:ascii="Times New Roman" w:hAnsi="Times New Roman"/>
          <w:szCs w:val="24"/>
        </w:rPr>
        <w:t>E.</w:t>
      </w:r>
      <w:r>
        <w:rPr>
          <w:rFonts w:ascii="Times New Roman" w:hAnsi="Times New Roman"/>
          <w:szCs w:val="24"/>
        </w:rPr>
        <w:tab/>
      </w:r>
      <w:r w:rsidRPr="007B546B">
        <w:rPr>
          <w:rFonts w:ascii="Times New Roman" w:hAnsi="Times New Roman"/>
          <w:b/>
          <w:bCs/>
          <w:szCs w:val="24"/>
          <w:u w:val="single"/>
        </w:rPr>
        <w:t>Additional Conditions</w:t>
      </w:r>
      <w:r>
        <w:rPr>
          <w:rFonts w:ascii="Times New Roman" w:hAnsi="Times New Roman"/>
          <w:szCs w:val="24"/>
        </w:rPr>
        <w:t xml:space="preserve">. </w:t>
      </w:r>
      <w:r w:rsidR="00D1653B" w:rsidRPr="00D1653B">
        <w:rPr>
          <w:rFonts w:ascii="Times New Roman" w:hAnsi="Times New Roman"/>
          <w:szCs w:val="24"/>
        </w:rPr>
        <w:t xml:space="preserve">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Substance use disorder treatment programs shall require a minimum of 2 self-help recovery groups per week for the duration of the treatment program. </w:t>
      </w:r>
    </w:p>
    <w:p w14:paraId="6DCB6917" w14:textId="0A2C0C2E" w:rsidR="00D1653B" w:rsidRPr="00D1653B" w:rsidRDefault="007B546B" w:rsidP="007B546B">
      <w:pPr>
        <w:tabs>
          <w:tab w:val="left" w:pos="1080"/>
        </w:tabs>
        <w:spacing w:before="120" w:line="281" w:lineRule="auto"/>
        <w:ind w:left="720"/>
        <w:rPr>
          <w:rFonts w:ascii="Times New Roman" w:hAnsi="Times New Roman"/>
          <w:szCs w:val="24"/>
        </w:rPr>
      </w:pPr>
      <w:r>
        <w:rPr>
          <w:rFonts w:ascii="Times New Roman" w:hAnsi="Times New Roman"/>
          <w:szCs w:val="24"/>
        </w:rPr>
        <w:t>F.</w:t>
      </w:r>
      <w:r>
        <w:rPr>
          <w:rFonts w:ascii="Times New Roman" w:hAnsi="Times New Roman"/>
          <w:szCs w:val="24"/>
        </w:rPr>
        <w:tab/>
      </w:r>
      <w:r w:rsidRPr="007B546B">
        <w:rPr>
          <w:rFonts w:ascii="Times New Roman" w:hAnsi="Times New Roman"/>
          <w:b/>
          <w:bCs/>
          <w:szCs w:val="24"/>
          <w:u w:val="single"/>
        </w:rPr>
        <w:t>Termination</w:t>
      </w:r>
      <w:r>
        <w:rPr>
          <w:rFonts w:ascii="Times New Roman" w:hAnsi="Times New Roman"/>
          <w:szCs w:val="24"/>
        </w:rPr>
        <w:t xml:space="preserve">. </w:t>
      </w:r>
      <w:r w:rsidR="00D1653B" w:rsidRPr="00D1653B">
        <w:rPr>
          <w:rFonts w:ascii="Times New Roman" w:hAnsi="Times New Roman"/>
          <w:szCs w:val="24"/>
        </w:rPr>
        <w:t xml:space="preserve">The court may terminate the deferred prosecution program if I violate this </w:t>
      </w:r>
      <w:r w:rsidR="007B0ED0">
        <w:rPr>
          <w:rFonts w:ascii="Times New Roman" w:hAnsi="Times New Roman"/>
          <w:szCs w:val="24"/>
        </w:rPr>
        <w:t>section</w:t>
      </w:r>
      <w:r w:rsidR="00D1653B" w:rsidRPr="00D1653B">
        <w:rPr>
          <w:rFonts w:ascii="Times New Roman" w:hAnsi="Times New Roman"/>
          <w:szCs w:val="24"/>
        </w:rPr>
        <w:t>.</w:t>
      </w:r>
    </w:p>
    <w:p w14:paraId="0E3803A8" w14:textId="77777777" w:rsidR="00784778" w:rsidRDefault="00784778">
      <w:pPr>
        <w:overflowPunct/>
        <w:autoSpaceDE/>
        <w:autoSpaceDN/>
        <w:adjustRightInd/>
        <w:textAlignment w:val="auto"/>
        <w:rPr>
          <w:rFonts w:ascii="Times New Roman" w:hAnsi="Times New Roman"/>
          <w:szCs w:val="24"/>
        </w:rPr>
      </w:pPr>
      <w:r>
        <w:rPr>
          <w:rFonts w:ascii="Times New Roman" w:hAnsi="Times New Roman"/>
          <w:szCs w:val="24"/>
        </w:rPr>
        <w:br w:type="page"/>
      </w:r>
    </w:p>
    <w:p w14:paraId="2F8B9BC1" w14:textId="76963966"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lastRenderedPageBreak/>
        <w:t>14.</w:t>
      </w:r>
      <w:r w:rsidRPr="00D1653B">
        <w:rPr>
          <w:rFonts w:ascii="Times New Roman" w:hAnsi="Times New Roman"/>
          <w:szCs w:val="24"/>
        </w:rPr>
        <w:tab/>
      </w:r>
      <w:r w:rsidR="000A14B0">
        <w:rPr>
          <w:rFonts w:ascii="Times New Roman" w:hAnsi="Times New Roman"/>
          <w:b/>
          <w:bCs/>
          <w:szCs w:val="24"/>
          <w:u w:val="single"/>
        </w:rPr>
        <w:t xml:space="preserve">Domestic Violence </w:t>
      </w:r>
      <w:r w:rsidR="009D4A1A">
        <w:rPr>
          <w:rFonts w:ascii="Times New Roman" w:hAnsi="Times New Roman"/>
          <w:b/>
          <w:bCs/>
          <w:szCs w:val="24"/>
          <w:u w:val="single"/>
        </w:rPr>
        <w:t xml:space="preserve">Court </w:t>
      </w:r>
      <w:r w:rsidR="000A14B0">
        <w:rPr>
          <w:rFonts w:ascii="Times New Roman" w:hAnsi="Times New Roman"/>
          <w:b/>
          <w:bCs/>
          <w:szCs w:val="24"/>
          <w:u w:val="single"/>
        </w:rPr>
        <w:t>Conditions</w:t>
      </w:r>
      <w:r w:rsidR="000A14B0">
        <w:rPr>
          <w:rFonts w:ascii="Times New Roman" w:hAnsi="Times New Roman"/>
          <w:szCs w:val="24"/>
        </w:rPr>
        <w:t xml:space="preserve">. </w:t>
      </w:r>
      <w:r w:rsidRPr="00D1653B">
        <w:rPr>
          <w:rFonts w:ascii="Times New Roman" w:hAnsi="Times New Roman"/>
          <w:szCs w:val="24"/>
        </w:rPr>
        <w:t>If the court defers prosecution for any crime involving domestic violence behavior, I will be ordered not to possess firearms</w:t>
      </w:r>
      <w:r w:rsidR="000833F9">
        <w:rPr>
          <w:rFonts w:ascii="Times New Roman" w:hAnsi="Times New Roman"/>
          <w:szCs w:val="24"/>
        </w:rPr>
        <w:t xml:space="preserve"> </w:t>
      </w:r>
      <w:r w:rsidRPr="00D1653B">
        <w:rPr>
          <w:rFonts w:ascii="Times New Roman" w:hAnsi="Times New Roman"/>
          <w:szCs w:val="24"/>
        </w:rPr>
        <w:t>under RCW 9.41.800. The court may order me to make restitution and to pay costs under RCW 10.01.160. The court may also order reasonable conditions during the deferred prosecution to ensure continued sobriety and reduce the likelihood of re-offense in co-occurring domestic violence and substance abuse or mental health cases. These conditions include, but are not limited to, attendance at a self-help recovery support group for alcoholism or drugs, complete abstinence from alcohol and all non-prescribed mind-altering drugs, periodic urinalysis or breath analysis, and maintaining law abiding behavior. The court may terminate the deferred prosecution program if I violate the deferred prosecution order.</w:t>
      </w:r>
    </w:p>
    <w:p w14:paraId="19E31375" w14:textId="000EE62F" w:rsidR="00D1653B" w:rsidRPr="00D1653B" w:rsidRDefault="00D1653B" w:rsidP="009D4A1A">
      <w:pPr>
        <w:spacing w:before="120" w:line="281" w:lineRule="auto"/>
        <w:ind w:left="720" w:right="-270" w:hanging="720"/>
        <w:rPr>
          <w:rFonts w:ascii="Times New Roman" w:hAnsi="Times New Roman"/>
          <w:szCs w:val="24"/>
        </w:rPr>
      </w:pPr>
      <w:r w:rsidRPr="00D1653B">
        <w:rPr>
          <w:rFonts w:ascii="Times New Roman" w:hAnsi="Times New Roman"/>
          <w:szCs w:val="24"/>
        </w:rPr>
        <w:t>15.</w:t>
      </w:r>
      <w:r w:rsidRPr="00D1653B">
        <w:rPr>
          <w:rFonts w:ascii="Times New Roman" w:hAnsi="Times New Roman"/>
          <w:szCs w:val="24"/>
        </w:rPr>
        <w:tab/>
      </w:r>
      <w:r w:rsidR="00AB0066" w:rsidRPr="00AB0066">
        <w:rPr>
          <w:rFonts w:ascii="Times New Roman" w:hAnsi="Times New Roman"/>
          <w:b/>
          <w:bCs/>
          <w:szCs w:val="24"/>
          <w:u w:val="single"/>
        </w:rPr>
        <w:t xml:space="preserve">Domestic Violence </w:t>
      </w:r>
      <w:r w:rsidR="00AB0066">
        <w:rPr>
          <w:rFonts w:ascii="Times New Roman" w:hAnsi="Times New Roman"/>
          <w:b/>
          <w:bCs/>
          <w:szCs w:val="24"/>
          <w:u w:val="single"/>
        </w:rPr>
        <w:t>Program Requirements</w:t>
      </w:r>
      <w:r w:rsidR="00AB0066">
        <w:rPr>
          <w:rFonts w:ascii="Times New Roman" w:hAnsi="Times New Roman"/>
          <w:szCs w:val="24"/>
        </w:rPr>
        <w:t xml:space="preserve">. </w:t>
      </w:r>
      <w:r w:rsidRPr="00D1653B">
        <w:rPr>
          <w:rFonts w:ascii="Times New Roman" w:hAnsi="Times New Roman"/>
          <w:szCs w:val="24"/>
        </w:rPr>
        <w:t>A deferred prosecution program for domestic violence behavior, or domestic violence co-occurring with substance abuse or mental health, must include, but is not limited to, the following requirements</w:t>
      </w:r>
      <w:r w:rsidR="00DC7B53">
        <w:rPr>
          <w:rFonts w:ascii="Times New Roman" w:hAnsi="Times New Roman"/>
          <w:szCs w:val="24"/>
        </w:rPr>
        <w:t xml:space="preserve"> </w:t>
      </w:r>
      <w:r w:rsidR="00DC7B53" w:rsidRPr="00DC7B53">
        <w:rPr>
          <w:rFonts w:ascii="Times New Roman" w:hAnsi="Times New Roman"/>
          <w:szCs w:val="24"/>
        </w:rPr>
        <w:t>–</w:t>
      </w:r>
      <w:r w:rsidRPr="00D1653B">
        <w:rPr>
          <w:rFonts w:ascii="Times New Roman" w:hAnsi="Times New Roman"/>
          <w:szCs w:val="24"/>
        </w:rPr>
        <w:t xml:space="preserve"> (a) completion of a risk assessment; (b) participation in the level of treatment recommended by the program as outlined in the current treatment plan; (c) compliance with the contract for treatment; </w:t>
      </w:r>
      <w:r w:rsidR="009D4A1A">
        <w:rPr>
          <w:rFonts w:ascii="Times New Roman" w:hAnsi="Times New Roman"/>
          <w:szCs w:val="24"/>
        </w:rPr>
        <w:br/>
      </w:r>
      <w:r w:rsidRPr="00D1653B">
        <w:rPr>
          <w:rFonts w:ascii="Times New Roman" w:hAnsi="Times New Roman"/>
          <w:szCs w:val="24"/>
        </w:rPr>
        <w:t>(d) participation in any ancillary or co-occurring treatments that are determined to be necessary for the successful completion of the domestic violence intervention treatment including, but not limited to, mental health or substance use treatment; (e) domestic violence intervention treatment within the purview of this section to be completed with a state-certified domestic violence intervention treatment program; (f) signature of the petitioner agreeing to the terms and conditions of the treatment program; and (g) proof of compliance with any active order to surrender weapons issued in this program or related civil protection orders or no-contact orders.</w:t>
      </w:r>
    </w:p>
    <w:p w14:paraId="376E28E6" w14:textId="1F0C1399" w:rsidR="00D1653B" w:rsidRPr="00D1653B" w:rsidRDefault="00D1653B" w:rsidP="00DC7B53">
      <w:pPr>
        <w:spacing w:before="120" w:line="281" w:lineRule="auto"/>
        <w:ind w:left="720" w:right="-90" w:hanging="720"/>
        <w:rPr>
          <w:rFonts w:ascii="Times New Roman" w:hAnsi="Times New Roman"/>
          <w:szCs w:val="24"/>
        </w:rPr>
      </w:pPr>
      <w:r w:rsidRPr="00D1653B">
        <w:rPr>
          <w:rFonts w:ascii="Times New Roman" w:hAnsi="Times New Roman"/>
          <w:szCs w:val="24"/>
        </w:rPr>
        <w:t>16.</w:t>
      </w:r>
      <w:r w:rsidRPr="00D1653B">
        <w:rPr>
          <w:rFonts w:ascii="Times New Roman" w:hAnsi="Times New Roman"/>
          <w:szCs w:val="24"/>
        </w:rPr>
        <w:tab/>
      </w:r>
      <w:r w:rsidR="009D4A1A" w:rsidRPr="009D4A1A">
        <w:rPr>
          <w:rFonts w:ascii="Times New Roman" w:hAnsi="Times New Roman"/>
          <w:b/>
          <w:bCs/>
          <w:szCs w:val="24"/>
          <w:u w:val="single"/>
        </w:rPr>
        <w:t>Travel Outside Washington State</w:t>
      </w:r>
      <w:r w:rsidR="009D4A1A">
        <w:rPr>
          <w:rFonts w:ascii="Times New Roman" w:hAnsi="Times New Roman"/>
          <w:szCs w:val="24"/>
        </w:rPr>
        <w:t xml:space="preserve">. </w:t>
      </w:r>
      <w:r w:rsidRPr="00D1653B">
        <w:rPr>
          <w:rFonts w:ascii="Times New Roman" w:hAnsi="Times New Roman"/>
          <w:szCs w:val="24"/>
        </w:rPr>
        <w:t>If the court grants this petition during the period of deferred prosecution, I will be required to contact my probation officer, the probation director or designee, or the court if there is no probation department, to request permission to travel or transfer to another state if my wrongful conduct involves</w:t>
      </w:r>
      <w:r w:rsidR="00DC7B53">
        <w:rPr>
          <w:rFonts w:ascii="Times New Roman" w:hAnsi="Times New Roman"/>
          <w:szCs w:val="24"/>
        </w:rPr>
        <w:t xml:space="preserve"> </w:t>
      </w:r>
      <w:r w:rsidR="00DC7B53" w:rsidRPr="00DC7B53">
        <w:rPr>
          <w:rFonts w:ascii="Times New Roman" w:hAnsi="Times New Roman"/>
          <w:szCs w:val="24"/>
        </w:rPr>
        <w:t>–</w:t>
      </w:r>
      <w:r w:rsidRPr="00D1653B">
        <w:rPr>
          <w:rFonts w:ascii="Times New Roman" w:hAnsi="Times New Roman"/>
          <w:szCs w:val="24"/>
        </w:rPr>
        <w:t xml:space="preserve"> (a) an offense in which a person has incurred direct or threatened physical or psychological harm; (b) an offense that involves the use or possession of a firearm; (c) a second or subsequent misdemeanor offense of driving while impaired by drugs or alcohol; or (d) a sexual offense that requires me to register as a sex offender in Washington state. I understand that I will be required to pay an application fee with my travel or transfer request.</w:t>
      </w:r>
    </w:p>
    <w:p w14:paraId="1823DEA4" w14:textId="242698DD"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t>17.</w:t>
      </w:r>
      <w:r w:rsidRPr="00D1653B">
        <w:rPr>
          <w:rFonts w:ascii="Times New Roman" w:hAnsi="Times New Roman"/>
          <w:szCs w:val="24"/>
        </w:rPr>
        <w:tab/>
      </w:r>
      <w:r w:rsidR="00DC7B53" w:rsidRPr="00DC7B53">
        <w:rPr>
          <w:rFonts w:ascii="Times New Roman" w:hAnsi="Times New Roman"/>
          <w:b/>
          <w:bCs/>
          <w:szCs w:val="24"/>
          <w:u w:val="single"/>
        </w:rPr>
        <w:t>Failure To Comply</w:t>
      </w:r>
      <w:r w:rsidR="00DC7B53">
        <w:rPr>
          <w:rFonts w:ascii="Times New Roman" w:hAnsi="Times New Roman"/>
          <w:szCs w:val="24"/>
        </w:rPr>
        <w:t xml:space="preserve">. </w:t>
      </w:r>
      <w:r w:rsidRPr="00D1653B">
        <w:rPr>
          <w:rFonts w:ascii="Times New Roman" w:hAnsi="Times New Roman"/>
          <w:szCs w:val="24"/>
        </w:rPr>
        <w:t>If I fail or neglect to comply with any part of my treatment plan or with any ignition interlock device requirements, then the court will hold a hearing to determine whether I should be removed from the deferred prosecution program. After the hearing, the court will either order that I continue with treatment or be removed from deferred prosecution and enter judgment. If I am convicted of a similar offense during the deferred prosecution, the court will revoke the deferred prosecution and enter judgment.</w:t>
      </w:r>
    </w:p>
    <w:p w14:paraId="33210050" w14:textId="44F12BFE" w:rsidR="00D1653B" w:rsidRPr="00D1653B" w:rsidRDefault="00D1653B" w:rsidP="005A4DDC">
      <w:pPr>
        <w:spacing w:before="120" w:line="281" w:lineRule="auto"/>
        <w:ind w:left="720" w:hanging="720"/>
        <w:rPr>
          <w:rFonts w:ascii="Times New Roman" w:hAnsi="Times New Roman"/>
          <w:szCs w:val="24"/>
        </w:rPr>
      </w:pPr>
      <w:r w:rsidRPr="00D1653B">
        <w:rPr>
          <w:rFonts w:ascii="Times New Roman" w:hAnsi="Times New Roman"/>
          <w:szCs w:val="24"/>
        </w:rPr>
        <w:lastRenderedPageBreak/>
        <w:t>18.</w:t>
      </w:r>
      <w:r w:rsidRPr="00D1653B">
        <w:rPr>
          <w:rFonts w:ascii="Times New Roman" w:hAnsi="Times New Roman"/>
          <w:szCs w:val="24"/>
        </w:rPr>
        <w:tab/>
      </w:r>
      <w:r w:rsidR="00DC7B53" w:rsidRPr="00DC7B53">
        <w:rPr>
          <w:rFonts w:ascii="Times New Roman" w:hAnsi="Times New Roman"/>
          <w:b/>
          <w:bCs/>
          <w:szCs w:val="24"/>
          <w:u w:val="single"/>
        </w:rPr>
        <w:t>Successful Compliance</w:t>
      </w:r>
      <w:r w:rsidR="00DC7B53">
        <w:rPr>
          <w:rFonts w:ascii="Times New Roman" w:hAnsi="Times New Roman"/>
          <w:szCs w:val="24"/>
        </w:rPr>
        <w:t xml:space="preserve">. </w:t>
      </w:r>
      <w:r w:rsidRPr="00D1653B">
        <w:rPr>
          <w:rFonts w:ascii="Times New Roman" w:hAnsi="Times New Roman"/>
          <w:szCs w:val="24"/>
        </w:rPr>
        <w:t>The court will dismiss the charge(s) against me in this case 3 years from the end of the 2-year treatment program and following proof to the court that I have complied with the conditions imposed by the court following successful completion of the 2-year treatment program, but no less than 5 years from the date the deferred prosecution is granted, if the court grants this petition and if I fully comply with all the terms of the court order placing me on deferred prosecution. However, when a deferred prosecution is ordered for a petition brought under RCW 10.05.020(1) involving a domestic violence behavior problem and the court has received proof that the I have successfully completed the domestic violence treatment plan, the court shall dismiss the charges pending against me. RCW 10.05.120(3).</w:t>
      </w:r>
    </w:p>
    <w:p w14:paraId="01D4943E" w14:textId="27D4C8F6" w:rsidR="00042EB3" w:rsidRDefault="00042EB3" w:rsidP="00042EB3">
      <w:pPr>
        <w:tabs>
          <w:tab w:val="right" w:leader="underscore" w:pos="9450"/>
        </w:tabs>
        <w:spacing w:before="120" w:line="280" w:lineRule="auto"/>
        <w:ind w:right="-274"/>
        <w:rPr>
          <w:rFonts w:ascii="Times New Roman" w:hAnsi="Times New Roman"/>
          <w:bCs/>
          <w:szCs w:val="24"/>
        </w:rPr>
      </w:pPr>
      <w:r>
        <w:rPr>
          <w:rFonts w:ascii="Times New Roman" w:hAnsi="Times New Roman"/>
          <w:bCs/>
          <w:szCs w:val="24"/>
        </w:rPr>
        <w:t xml:space="preserve">I certify (or declare) under penalty of perjury under the laws of the State of Washington that I have read the foregoing, agree with all of its provisions, </w:t>
      </w:r>
      <w:r w:rsidR="00750CF3">
        <w:rPr>
          <w:rFonts w:ascii="Times New Roman" w:hAnsi="Times New Roman"/>
          <w:bCs/>
          <w:szCs w:val="24"/>
        </w:rPr>
        <w:t xml:space="preserve">and </w:t>
      </w:r>
      <w:r>
        <w:rPr>
          <w:rFonts w:ascii="Times New Roman" w:hAnsi="Times New Roman"/>
          <w:bCs/>
          <w:szCs w:val="24"/>
        </w:rPr>
        <w:t>that the foregoing is true and correct.</w:t>
      </w:r>
    </w:p>
    <w:p w14:paraId="5347AE71" w14:textId="77777777" w:rsidR="00042EB3" w:rsidRDefault="00042EB3" w:rsidP="00042EB3">
      <w:pPr>
        <w:spacing w:before="120" w:after="120" w:line="280" w:lineRule="auto"/>
        <w:ind w:right="-274"/>
        <w:rPr>
          <w:rFonts w:ascii="Times New Roman" w:hAnsi="Times New Roman"/>
          <w:bCs/>
          <w:szCs w:val="24"/>
        </w:rPr>
      </w:pPr>
      <w:r>
        <w:rPr>
          <w:rFonts w:ascii="Times New Roman" w:hAnsi="Times New Roman"/>
          <w:bCs/>
          <w:smallCaps/>
          <w:szCs w:val="24"/>
        </w:rPr>
        <w:t>Signed</w:t>
      </w:r>
      <w:r>
        <w:rPr>
          <w:rFonts w:ascii="Times New Roman" w:hAnsi="Times New Roman"/>
          <w:bCs/>
          <w:szCs w:val="24"/>
        </w:rPr>
        <w:t xml:space="preserve"> at </w:t>
      </w:r>
      <w:sdt>
        <w:sdtPr>
          <w:rPr>
            <w:rFonts w:ascii="Times New Roman" w:hAnsi="Times New Roman"/>
            <w:bCs/>
            <w:szCs w:val="24"/>
          </w:rPr>
          <w:alias w:val="City And State Where Declaration Signed"/>
          <w:tag w:val="City and State Where Declaration Signed"/>
          <w:id w:val="-2072105305"/>
          <w:placeholder>
            <w:docPart w:val="D130345FB85E47BA9AF0EE1DE4336325"/>
          </w:placeholder>
          <w:showingPlcHdr/>
          <w:text/>
        </w:sdtPr>
        <w:sdtEndPr/>
        <w:sdtContent>
          <w:r w:rsidRPr="00C85A84">
            <w:rPr>
              <w:rStyle w:val="PlaceholderText"/>
            </w:rPr>
            <w:t>Click or tap here to enter text.</w:t>
          </w:r>
        </w:sdtContent>
      </w:sdt>
      <w:r>
        <w:rPr>
          <w:rFonts w:ascii="Times New Roman" w:hAnsi="Times New Roman"/>
          <w:bCs/>
          <w:szCs w:val="24"/>
        </w:rPr>
        <w:t xml:space="preserve"> on </w:t>
      </w:r>
      <w:sdt>
        <w:sdtPr>
          <w:rPr>
            <w:rFonts w:ascii="Times New Roman" w:hAnsi="Times New Roman"/>
            <w:bCs/>
            <w:szCs w:val="24"/>
          </w:rPr>
          <w:alias w:val="Date Declaration Signed"/>
          <w:tag w:val="Date Declaration Signed"/>
          <w:id w:val="213238926"/>
          <w:placeholder>
            <w:docPart w:val="BF5CA29121D349B18CCCE40162F68BE8"/>
          </w:placeholder>
          <w:showingPlcHdr/>
          <w:date>
            <w:dateFormat w:val="MMMM d, yyyy"/>
            <w:lid w:val="en-US"/>
            <w:storeMappedDataAs w:val="dateTime"/>
            <w:calendar w:val="gregorian"/>
          </w:date>
        </w:sdtPr>
        <w:sdtEndPr/>
        <w:sdtContent>
          <w:r w:rsidRPr="00682B27">
            <w:rPr>
              <w:rStyle w:val="PlaceholderText"/>
            </w:rPr>
            <w:t>Click or tap to enter a date.</w:t>
          </w:r>
        </w:sdtContent>
      </w:sdt>
      <w:r>
        <w:rPr>
          <w:rFonts w:ascii="Times New Roman" w:hAnsi="Times New Roman"/>
          <w:bCs/>
          <w:szCs w:val="24"/>
        </w:rPr>
        <w:t>.</w:t>
      </w:r>
    </w:p>
    <w:p w14:paraId="36ABDFE4" w14:textId="77777777" w:rsidR="001050E6" w:rsidRDefault="001050E6" w:rsidP="001050E6">
      <w:pPr>
        <w:pBdr>
          <w:bottom w:val="single" w:sz="4" w:space="1" w:color="auto"/>
        </w:pBdr>
        <w:ind w:left="4320"/>
        <w:rPr>
          <w:rFonts w:ascii="Times New Roman" w:hAnsi="Times New Roman"/>
          <w:bCs/>
          <w:i/>
          <w:iCs/>
          <w:szCs w:val="24"/>
        </w:rPr>
      </w:pPr>
      <w:r>
        <w:rPr>
          <w:rFonts w:ascii="Times New Roman" w:hAnsi="Times New Roman"/>
          <w:bCs/>
          <w:i/>
          <w:iCs/>
          <w:szCs w:val="24"/>
        </w:rPr>
        <w:t>/s/ Signed Electronically</w:t>
      </w:r>
    </w:p>
    <w:p w14:paraId="7AB901BF" w14:textId="77777777" w:rsidR="001050E6" w:rsidRDefault="001050E6" w:rsidP="001050E6">
      <w:pPr>
        <w:ind w:left="4320"/>
        <w:rPr>
          <w:rFonts w:ascii="Times New Roman" w:hAnsi="Times New Roman"/>
          <w:bCs/>
          <w:sz w:val="2"/>
          <w:szCs w:val="2"/>
        </w:rPr>
      </w:pPr>
    </w:p>
    <w:p w14:paraId="2684E703" w14:textId="77777777" w:rsidR="001050E6" w:rsidRDefault="001050E6" w:rsidP="001050E6">
      <w:pPr>
        <w:tabs>
          <w:tab w:val="left" w:pos="4770"/>
        </w:tabs>
        <w:spacing w:line="280" w:lineRule="auto"/>
        <w:ind w:left="4320"/>
        <w:rPr>
          <w:rFonts w:ascii="Times New Roman" w:hAnsi="Times New Roman"/>
          <w:bCs/>
          <w:szCs w:val="24"/>
        </w:rPr>
      </w:pPr>
      <w:r>
        <w:rPr>
          <w:rFonts w:ascii="Times New Roman" w:hAnsi="Times New Roman"/>
          <w:bCs/>
          <w:szCs w:val="24"/>
        </w:rPr>
        <w:fldChar w:fldCharType="begin">
          <w:ffData>
            <w:name w:val="Check1"/>
            <w:enabled/>
            <w:calcOnExit w:val="0"/>
            <w:checkBox>
              <w:sizeAuto/>
              <w:default w:val="0"/>
            </w:checkBox>
          </w:ffData>
        </w:fldChar>
      </w:r>
      <w:r>
        <w:rPr>
          <w:rFonts w:ascii="Times New Roman" w:hAnsi="Times New Roman"/>
          <w:bCs/>
          <w:szCs w:val="24"/>
        </w:rPr>
        <w:instrText xml:space="preserve"> FORMCHECKBOX </w:instrText>
      </w:r>
      <w:r w:rsidR="003326A2">
        <w:rPr>
          <w:rFonts w:ascii="Times New Roman" w:hAnsi="Times New Roman"/>
          <w:bCs/>
          <w:szCs w:val="24"/>
        </w:rPr>
      </w:r>
      <w:r w:rsidR="003326A2">
        <w:rPr>
          <w:rFonts w:ascii="Times New Roman" w:hAnsi="Times New Roman"/>
          <w:bCs/>
          <w:szCs w:val="24"/>
        </w:rPr>
        <w:fldChar w:fldCharType="separate"/>
      </w:r>
      <w:r>
        <w:fldChar w:fldCharType="end"/>
      </w:r>
      <w:r>
        <w:rPr>
          <w:rFonts w:ascii="Times New Roman" w:hAnsi="Times New Roman"/>
          <w:bCs/>
          <w:smallCaps/>
          <w:szCs w:val="24"/>
        </w:rPr>
        <w:tab/>
      </w:r>
      <w:r>
        <w:rPr>
          <w:rFonts w:ascii="Times New Roman" w:hAnsi="Times New Roman"/>
          <w:bCs/>
          <w:smallCaps/>
          <w:szCs w:val="24"/>
          <w:u w:val="single"/>
        </w:rPr>
        <w:fldChar w:fldCharType="begin">
          <w:ffData>
            <w:name w:val="Text3"/>
            <w:enabled/>
            <w:calcOnExit w:val="0"/>
            <w:textInput/>
          </w:ffData>
        </w:fldChar>
      </w:r>
      <w:r>
        <w:rPr>
          <w:rFonts w:ascii="Times New Roman" w:hAnsi="Times New Roman"/>
          <w:bCs/>
          <w:smallCaps/>
          <w:szCs w:val="24"/>
          <w:u w:val="single"/>
        </w:rPr>
        <w:instrText xml:space="preserve"> FORMTEXT </w:instrText>
      </w:r>
      <w:r>
        <w:rPr>
          <w:rFonts w:ascii="Times New Roman" w:hAnsi="Times New Roman"/>
          <w:bCs/>
          <w:smallCaps/>
          <w:szCs w:val="24"/>
          <w:u w:val="single"/>
        </w:rPr>
      </w:r>
      <w:r>
        <w:rPr>
          <w:rFonts w:ascii="Times New Roman" w:hAnsi="Times New Roman"/>
          <w:bCs/>
          <w:smallCaps/>
          <w:szCs w:val="24"/>
          <w:u w:val="single"/>
        </w:rPr>
        <w:fldChar w:fldCharType="separate"/>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rPr>
          <w:rFonts w:ascii="Times New Roman" w:hAnsi="Times New Roman"/>
          <w:bCs/>
          <w:smallCaps/>
          <w:noProof/>
          <w:szCs w:val="24"/>
          <w:u w:val="single"/>
        </w:rPr>
        <w:t> </w:t>
      </w:r>
      <w:r>
        <w:fldChar w:fldCharType="end"/>
      </w:r>
      <w:r>
        <w:rPr>
          <w:rFonts w:ascii="Times New Roman" w:hAnsi="Times New Roman"/>
          <w:bCs/>
          <w:szCs w:val="24"/>
        </w:rPr>
        <w:t xml:space="preserve"> (defendant)</w:t>
      </w:r>
    </w:p>
    <w:p w14:paraId="539F23D9" w14:textId="5736A610" w:rsidR="001050E6" w:rsidRDefault="001050E6" w:rsidP="001050E6">
      <w:pPr>
        <w:tabs>
          <w:tab w:val="left" w:pos="4770"/>
        </w:tabs>
        <w:spacing w:after="120" w:line="280" w:lineRule="auto"/>
        <w:ind w:left="4770" w:hanging="450"/>
        <w:rPr>
          <w:rFonts w:ascii="Times New Roman" w:hAnsi="Times New Roman"/>
          <w:bCs/>
          <w:szCs w:val="24"/>
        </w:rPr>
      </w:pPr>
      <w:r>
        <w:rPr>
          <w:rFonts w:ascii="Times New Roman" w:hAnsi="Times New Roman"/>
          <w:bCs/>
          <w:szCs w:val="24"/>
        </w:rPr>
        <w:fldChar w:fldCharType="begin">
          <w:ffData>
            <w:name w:val="Check2"/>
            <w:enabled/>
            <w:calcOnExit w:val="0"/>
            <w:checkBox>
              <w:sizeAuto/>
              <w:default w:val="0"/>
            </w:checkBox>
          </w:ffData>
        </w:fldChar>
      </w:r>
      <w:r>
        <w:rPr>
          <w:rFonts w:ascii="Times New Roman" w:hAnsi="Times New Roman"/>
          <w:bCs/>
          <w:szCs w:val="24"/>
        </w:rPr>
        <w:instrText xml:space="preserve"> FORMCHECKBOX </w:instrText>
      </w:r>
      <w:r w:rsidR="003326A2">
        <w:rPr>
          <w:rFonts w:ascii="Times New Roman" w:hAnsi="Times New Roman"/>
          <w:bCs/>
          <w:szCs w:val="24"/>
        </w:rPr>
      </w:r>
      <w:r w:rsidR="003326A2">
        <w:rPr>
          <w:rFonts w:ascii="Times New Roman" w:hAnsi="Times New Roman"/>
          <w:bCs/>
          <w:szCs w:val="24"/>
        </w:rPr>
        <w:fldChar w:fldCharType="separate"/>
      </w:r>
      <w:r>
        <w:fldChar w:fldCharType="end"/>
      </w:r>
      <w:r>
        <w:rPr>
          <w:rFonts w:ascii="Times New Roman" w:hAnsi="Times New Roman"/>
          <w:bCs/>
          <w:szCs w:val="24"/>
        </w:rPr>
        <w:tab/>
        <w:t>Signed by counsel for the defendant after receiving permission from the defendant.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5120"/>
      </w:tblGrid>
      <w:tr w:rsidR="001050E6" w14:paraId="5E361DD2" w14:textId="77777777" w:rsidTr="00BF6988">
        <w:tc>
          <w:tcPr>
            <w:tcW w:w="4230" w:type="dxa"/>
          </w:tcPr>
          <w:p w14:paraId="6D87C97D" w14:textId="5F52932B" w:rsidR="001050E6" w:rsidRDefault="001050E6" w:rsidP="001050E6">
            <w:pPr>
              <w:spacing w:line="281" w:lineRule="auto"/>
              <w:ind w:right="-187"/>
              <w:rPr>
                <w:rFonts w:ascii="Times New Roman" w:hAnsi="Times New Roman"/>
                <w:bCs/>
                <w:szCs w:val="24"/>
              </w:rPr>
            </w:pPr>
          </w:p>
        </w:tc>
        <w:tc>
          <w:tcPr>
            <w:tcW w:w="5120" w:type="dxa"/>
          </w:tcPr>
          <w:p w14:paraId="63578CD3" w14:textId="79757D45" w:rsidR="00C36C12" w:rsidRPr="00785029" w:rsidRDefault="00C36C12" w:rsidP="00C36C12">
            <w:pPr>
              <w:ind w:right="-187"/>
              <w:rPr>
                <w:rFonts w:ascii="Times New Roman" w:hAnsi="Times New Roman"/>
                <w:bCs/>
                <w:i/>
                <w:iCs/>
                <w:szCs w:val="24"/>
                <w:u w:val="single"/>
              </w:rPr>
            </w:pPr>
            <w:r w:rsidRPr="00785029">
              <w:rPr>
                <w:rFonts w:ascii="Times New Roman" w:hAnsi="Times New Roman"/>
                <w:bCs/>
                <w:i/>
                <w:iCs/>
                <w:szCs w:val="24"/>
                <w:u w:val="single"/>
              </w:rPr>
              <w:t xml:space="preserve">/s/ Signed Electronically              </w:t>
            </w:r>
            <w:r w:rsidR="00BF6988">
              <w:rPr>
                <w:rFonts w:ascii="Times New Roman" w:hAnsi="Times New Roman"/>
                <w:bCs/>
                <w:i/>
                <w:iCs/>
                <w:szCs w:val="24"/>
                <w:u w:val="single"/>
              </w:rPr>
              <w:t xml:space="preserve">  </w:t>
            </w:r>
            <w:r w:rsidRPr="00785029">
              <w:rPr>
                <w:rFonts w:ascii="Times New Roman" w:hAnsi="Times New Roman"/>
                <w:bCs/>
                <w:i/>
                <w:iCs/>
                <w:szCs w:val="24"/>
                <w:u w:val="single"/>
              </w:rPr>
              <w:t xml:space="preserve">     </w:t>
            </w:r>
            <w:r w:rsidR="00885C24">
              <w:rPr>
                <w:rFonts w:ascii="Times New Roman" w:hAnsi="Times New Roman"/>
                <w:bCs/>
                <w:i/>
                <w:iCs/>
                <w:szCs w:val="24"/>
                <w:u w:val="single"/>
              </w:rPr>
              <w:t xml:space="preserve">            </w:t>
            </w:r>
            <w:r w:rsidRPr="00785029">
              <w:rPr>
                <w:rFonts w:ascii="Times New Roman" w:hAnsi="Times New Roman"/>
                <w:bCs/>
                <w:i/>
                <w:iCs/>
                <w:szCs w:val="24"/>
                <w:u w:val="single"/>
              </w:rPr>
              <w:t xml:space="preserve">            </w:t>
            </w:r>
          </w:p>
          <w:p w14:paraId="30C27071" w14:textId="42837294" w:rsidR="00C36C12" w:rsidRPr="00C36C12" w:rsidRDefault="00C36C12" w:rsidP="00C36C12">
            <w:pPr>
              <w:spacing w:line="281" w:lineRule="auto"/>
              <w:ind w:right="-187"/>
              <w:rPr>
                <w:rFonts w:ascii="Times New Roman" w:hAnsi="Times New Roman"/>
                <w:bCs/>
                <w:smallCaps/>
                <w:szCs w:val="24"/>
              </w:rPr>
            </w:pPr>
            <w:r w:rsidRPr="00C36C12">
              <w:rPr>
                <w:rFonts w:ascii="Times New Roman" w:hAnsi="Times New Roman"/>
                <w:bCs/>
                <w:smallCaps/>
                <w:szCs w:val="24"/>
              </w:rPr>
              <w:t>Defendant’s Lawyer</w:t>
            </w:r>
          </w:p>
          <w:p w14:paraId="2E606735" w14:textId="77777777" w:rsidR="00C36C12" w:rsidRDefault="00C36C12" w:rsidP="00C36C12">
            <w:pPr>
              <w:spacing w:line="281" w:lineRule="auto"/>
              <w:ind w:right="-187"/>
              <w:rPr>
                <w:rFonts w:ascii="Times New Roman" w:hAnsi="Times New Roman"/>
                <w:bCs/>
                <w:szCs w:val="24"/>
              </w:rPr>
            </w:pPr>
            <w:r w:rsidRPr="00320838">
              <w:rPr>
                <w:rFonts w:ascii="Times New Roman" w:hAnsi="Times New Roman"/>
                <w:bCs/>
                <w:smallCaps/>
                <w:szCs w:val="24"/>
                <w:u w:val="single"/>
              </w:rPr>
              <w:fldChar w:fldCharType="begin">
                <w:ffData>
                  <w:name w:val="Text36"/>
                  <w:enabled/>
                  <w:calcOnExit w:val="0"/>
                  <w:textInput/>
                </w:ffData>
              </w:fldChar>
            </w:r>
            <w:r w:rsidRPr="00320838">
              <w:rPr>
                <w:rFonts w:ascii="Times New Roman" w:hAnsi="Times New Roman"/>
                <w:bCs/>
                <w:smallCaps/>
                <w:szCs w:val="24"/>
                <w:u w:val="single"/>
              </w:rPr>
              <w:instrText xml:space="preserve"> FORMTEXT </w:instrText>
            </w:r>
            <w:r w:rsidRPr="00320838">
              <w:rPr>
                <w:rFonts w:ascii="Times New Roman" w:hAnsi="Times New Roman"/>
                <w:bCs/>
                <w:smallCaps/>
                <w:szCs w:val="24"/>
                <w:u w:val="single"/>
              </w:rPr>
            </w:r>
            <w:r w:rsidRPr="00320838">
              <w:rPr>
                <w:rFonts w:ascii="Times New Roman" w:hAnsi="Times New Roman"/>
                <w:bCs/>
                <w:smallCaps/>
                <w:szCs w:val="24"/>
                <w:u w:val="single"/>
              </w:rPr>
              <w:fldChar w:fldCharType="separate"/>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noProof/>
                <w:szCs w:val="24"/>
                <w:u w:val="single"/>
              </w:rPr>
              <w:t> </w:t>
            </w:r>
            <w:r w:rsidRPr="00320838">
              <w:rPr>
                <w:rFonts w:ascii="Times New Roman" w:hAnsi="Times New Roman"/>
                <w:bCs/>
                <w:smallCaps/>
                <w:szCs w:val="24"/>
                <w:u w:val="single"/>
              </w:rPr>
              <w:fldChar w:fldCharType="end"/>
            </w:r>
            <w:r>
              <w:rPr>
                <w:rFonts w:ascii="Times New Roman" w:hAnsi="Times New Roman"/>
                <w:bCs/>
                <w:szCs w:val="24"/>
              </w:rPr>
              <w:t xml:space="preserve"> (name)</w:t>
            </w:r>
          </w:p>
          <w:p w14:paraId="0D49AB1D" w14:textId="43643305" w:rsidR="001050E6" w:rsidRDefault="00C36C12" w:rsidP="00C36C12">
            <w:pPr>
              <w:spacing w:line="281" w:lineRule="auto"/>
              <w:ind w:right="-187"/>
              <w:rPr>
                <w:rFonts w:ascii="Times New Roman" w:hAnsi="Times New Roman"/>
                <w:bCs/>
                <w:szCs w:val="24"/>
              </w:rPr>
            </w:pPr>
            <w:r w:rsidRPr="001050E6">
              <w:rPr>
                <w:rFonts w:ascii="Times New Roman" w:hAnsi="Times New Roman"/>
                <w:bCs/>
                <w:szCs w:val="24"/>
                <w:u w:val="single"/>
              </w:rPr>
              <w:fldChar w:fldCharType="begin">
                <w:ffData>
                  <w:name w:val="Text37"/>
                  <w:enabled/>
                  <w:calcOnExit w:val="0"/>
                  <w:textInput/>
                </w:ffData>
              </w:fldChar>
            </w:r>
            <w:r w:rsidRPr="001050E6">
              <w:rPr>
                <w:rFonts w:ascii="Times New Roman" w:hAnsi="Times New Roman"/>
                <w:bCs/>
                <w:szCs w:val="24"/>
                <w:u w:val="single"/>
              </w:rPr>
              <w:instrText xml:space="preserve"> FORMTEXT </w:instrText>
            </w:r>
            <w:r w:rsidRPr="001050E6">
              <w:rPr>
                <w:rFonts w:ascii="Times New Roman" w:hAnsi="Times New Roman"/>
                <w:bCs/>
                <w:szCs w:val="24"/>
                <w:u w:val="single"/>
              </w:rPr>
            </w:r>
            <w:r w:rsidRPr="001050E6">
              <w:rPr>
                <w:rFonts w:ascii="Times New Roman" w:hAnsi="Times New Roman"/>
                <w:bCs/>
                <w:szCs w:val="24"/>
                <w:u w:val="single"/>
              </w:rPr>
              <w:fldChar w:fldCharType="separate"/>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noProof/>
                <w:szCs w:val="24"/>
                <w:u w:val="single"/>
              </w:rPr>
              <w:t> </w:t>
            </w:r>
            <w:r w:rsidRPr="001050E6">
              <w:rPr>
                <w:rFonts w:ascii="Times New Roman" w:hAnsi="Times New Roman"/>
                <w:bCs/>
                <w:szCs w:val="24"/>
                <w:u w:val="single"/>
              </w:rPr>
              <w:fldChar w:fldCharType="end"/>
            </w:r>
            <w:r>
              <w:rPr>
                <w:rFonts w:ascii="Times New Roman" w:hAnsi="Times New Roman"/>
                <w:bCs/>
                <w:szCs w:val="24"/>
              </w:rPr>
              <w:t xml:space="preserve"> (</w:t>
            </w:r>
            <w:r w:rsidRPr="001050E6">
              <w:rPr>
                <w:rFonts w:ascii="Times New Roman" w:hAnsi="Times New Roman"/>
                <w:bCs/>
                <w:smallCaps/>
                <w:szCs w:val="24"/>
              </w:rPr>
              <w:t>WSBA No.)</w:t>
            </w:r>
          </w:p>
        </w:tc>
      </w:tr>
    </w:tbl>
    <w:p w14:paraId="5EBF662A" w14:textId="0C36A6F3" w:rsidR="00C5442C" w:rsidRDefault="00D079C9" w:rsidP="00171508">
      <w:pPr>
        <w:spacing w:before="120" w:after="120" w:line="281" w:lineRule="auto"/>
        <w:ind w:right="-274"/>
        <w:rPr>
          <w:rFonts w:ascii="Times New Roman" w:hAnsi="Times New Roman"/>
          <w:bCs/>
          <w:szCs w:val="24"/>
        </w:rPr>
      </w:pPr>
      <w:r>
        <w:rPr>
          <w:rFonts w:ascii="Times New Roman" w:hAnsi="Times New Roman"/>
          <w:bCs/>
          <w:szCs w:val="24"/>
        </w:rPr>
        <w:t>[</w:t>
      </w:r>
      <w:r>
        <w:rPr>
          <w:rFonts w:ascii="Times New Roman" w:hAnsi="Times New Roman"/>
          <w:bCs/>
          <w:szCs w:val="24"/>
          <w:u w:val="single"/>
        </w:rPr>
        <w:t>Note</w:t>
      </w:r>
      <w:r>
        <w:rPr>
          <w:rFonts w:ascii="Times New Roman" w:hAnsi="Times New Roman"/>
          <w:bCs/>
          <w:szCs w:val="24"/>
        </w:rPr>
        <w:t xml:space="preserve"> – By typing your name, you intend to sign electronically and agree your electronic signature is the same as a handwritten signature for the purpose of validity, enforceability, and admissibility.]</w:t>
      </w:r>
    </w:p>
    <w:sectPr w:rsidR="00C5442C" w:rsidSect="0047619D">
      <w:headerReference w:type="default" r:id="rId12"/>
      <w:footerReference w:type="default" r:id="rId13"/>
      <w:pgSz w:w="12240" w:h="15840" w:code="1"/>
      <w:pgMar w:top="1440" w:right="1440" w:bottom="864"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EA59" w14:textId="77777777" w:rsidR="00701261" w:rsidRDefault="00701261" w:rsidP="006E17EE">
      <w:r>
        <w:separator/>
      </w:r>
    </w:p>
  </w:endnote>
  <w:endnote w:type="continuationSeparator" w:id="0">
    <w:p w14:paraId="60C5EF00" w14:textId="77777777" w:rsidR="00701261" w:rsidRDefault="00701261" w:rsidP="006E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E761" w14:textId="2DDE0DFB" w:rsidR="0055060A" w:rsidRPr="00180667" w:rsidRDefault="003F0B44" w:rsidP="00365176">
    <w:pPr>
      <w:pStyle w:val="Footer"/>
      <w:tabs>
        <w:tab w:val="clear" w:pos="4680"/>
        <w:tab w:val="clear" w:pos="9360"/>
        <w:tab w:val="right" w:pos="10170"/>
      </w:tabs>
      <w:spacing w:before="240"/>
      <w:rPr>
        <w:rFonts w:ascii="Times New Roman" w:hAnsi="Times New Roman"/>
        <w:sz w:val="20"/>
      </w:rPr>
    </w:pPr>
    <w:r>
      <w:rPr>
        <w:rFonts w:ascii="Times New Roman" w:hAnsi="Times New Roman"/>
        <w:smallCaps/>
        <w:sz w:val="20"/>
      </w:rPr>
      <w:t>Petition For Deferred Prosecution</w:t>
    </w:r>
    <w:r w:rsidR="00934CC4" w:rsidRPr="00180667">
      <w:rPr>
        <w:rFonts w:ascii="Times New Roman" w:hAnsi="Times New Roman"/>
        <w:sz w:val="20"/>
      </w:rPr>
      <w:t xml:space="preserve"> </w:t>
    </w:r>
    <w:r w:rsidR="00934CC4" w:rsidRPr="00180667">
      <w:rPr>
        <w:rFonts w:ascii="Times New Roman" w:hAnsi="Times New Roman"/>
        <w:sz w:val="16"/>
        <w:szCs w:val="16"/>
      </w:rPr>
      <w:t>(revised 0</w:t>
    </w:r>
    <w:r w:rsidR="00F22A93">
      <w:rPr>
        <w:rFonts w:ascii="Times New Roman" w:hAnsi="Times New Roman"/>
        <w:sz w:val="16"/>
        <w:szCs w:val="16"/>
      </w:rPr>
      <w:t>8</w:t>
    </w:r>
    <w:r w:rsidR="008E6C50">
      <w:rPr>
        <w:rFonts w:ascii="Times New Roman" w:hAnsi="Times New Roman"/>
        <w:sz w:val="16"/>
        <w:szCs w:val="16"/>
      </w:rPr>
      <w:t>/</w:t>
    </w:r>
    <w:r w:rsidR="00F22A93">
      <w:rPr>
        <w:rFonts w:ascii="Times New Roman" w:hAnsi="Times New Roman"/>
        <w:sz w:val="16"/>
        <w:szCs w:val="16"/>
      </w:rPr>
      <w:t>04</w:t>
    </w:r>
    <w:r w:rsidR="00934CC4" w:rsidRPr="00180667">
      <w:rPr>
        <w:rFonts w:ascii="Times New Roman" w:hAnsi="Times New Roman"/>
        <w:sz w:val="16"/>
        <w:szCs w:val="16"/>
      </w:rPr>
      <w:t>/2</w:t>
    </w:r>
    <w:r w:rsidR="00C35110" w:rsidRPr="00180667">
      <w:rPr>
        <w:rFonts w:ascii="Times New Roman" w:hAnsi="Times New Roman"/>
        <w:sz w:val="16"/>
        <w:szCs w:val="16"/>
      </w:rPr>
      <w:t>02</w:t>
    </w:r>
    <w:r w:rsidR="00053D2D">
      <w:rPr>
        <w:rFonts w:ascii="Times New Roman" w:hAnsi="Times New Roman"/>
        <w:sz w:val="16"/>
        <w:szCs w:val="16"/>
      </w:rPr>
      <w:t>3</w:t>
    </w:r>
    <w:r w:rsidR="00934CC4" w:rsidRPr="00180667">
      <w:rPr>
        <w:rFonts w:ascii="Times New Roman" w:hAnsi="Times New Roman"/>
        <w:sz w:val="16"/>
        <w:szCs w:val="16"/>
      </w:rPr>
      <w:t>)</w:t>
    </w:r>
    <w:r w:rsidR="0055060A" w:rsidRPr="00180667">
      <w:rPr>
        <w:rFonts w:ascii="Times New Roman" w:hAnsi="Times New Roman"/>
        <w:sz w:val="20"/>
      </w:rPr>
      <w:tab/>
      <w:t xml:space="preserve">Page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PAGE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1</w:t>
    </w:r>
    <w:r w:rsidR="0055060A" w:rsidRPr="00180667">
      <w:rPr>
        <w:rFonts w:ascii="Times New Roman" w:hAnsi="Times New Roman"/>
        <w:sz w:val="20"/>
      </w:rPr>
      <w:fldChar w:fldCharType="end"/>
    </w:r>
    <w:r w:rsidR="0055060A" w:rsidRPr="00180667">
      <w:rPr>
        <w:rFonts w:ascii="Times New Roman" w:hAnsi="Times New Roman"/>
        <w:sz w:val="20"/>
      </w:rPr>
      <w:t xml:space="preserve"> of </w:t>
    </w:r>
    <w:r w:rsidR="0055060A" w:rsidRPr="00180667">
      <w:rPr>
        <w:rFonts w:ascii="Times New Roman" w:hAnsi="Times New Roman"/>
        <w:sz w:val="20"/>
      </w:rPr>
      <w:fldChar w:fldCharType="begin"/>
    </w:r>
    <w:r w:rsidR="0055060A" w:rsidRPr="00180667">
      <w:rPr>
        <w:rFonts w:ascii="Times New Roman" w:hAnsi="Times New Roman"/>
        <w:sz w:val="20"/>
      </w:rPr>
      <w:instrText xml:space="preserve"> NUMPAGES  \* Arabic  \* MERGEFORMAT </w:instrText>
    </w:r>
    <w:r w:rsidR="0055060A" w:rsidRPr="00180667">
      <w:rPr>
        <w:rFonts w:ascii="Times New Roman" w:hAnsi="Times New Roman"/>
        <w:sz w:val="20"/>
      </w:rPr>
      <w:fldChar w:fldCharType="separate"/>
    </w:r>
    <w:r w:rsidR="0055060A" w:rsidRPr="00180667">
      <w:rPr>
        <w:rFonts w:ascii="Times New Roman" w:hAnsi="Times New Roman"/>
        <w:noProof/>
        <w:sz w:val="20"/>
      </w:rPr>
      <w:t>2</w:t>
    </w:r>
    <w:r w:rsidR="0055060A" w:rsidRPr="0018066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149DE" w14:textId="77777777" w:rsidR="00701261" w:rsidRDefault="00701261" w:rsidP="006E17EE">
      <w:r>
        <w:separator/>
      </w:r>
    </w:p>
  </w:footnote>
  <w:footnote w:type="continuationSeparator" w:id="0">
    <w:p w14:paraId="5FB33506" w14:textId="77777777" w:rsidR="00701261" w:rsidRDefault="00701261" w:rsidP="006E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2F27" w14:textId="77777777" w:rsidR="0055060A" w:rsidRDefault="0055060A" w:rsidP="00F1247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09C912D2"/>
    <w:multiLevelType w:val="hybridMultilevel"/>
    <w:tmpl w:val="890E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A7CC7"/>
    <w:multiLevelType w:val="hybridMultilevel"/>
    <w:tmpl w:val="8408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727DD"/>
    <w:multiLevelType w:val="hybridMultilevel"/>
    <w:tmpl w:val="0E229E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E601001"/>
    <w:multiLevelType w:val="hybridMultilevel"/>
    <w:tmpl w:val="410E3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9564C"/>
    <w:multiLevelType w:val="hybridMultilevel"/>
    <w:tmpl w:val="048010D0"/>
    <w:lvl w:ilvl="0" w:tplc="CDD87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42CA6"/>
    <w:multiLevelType w:val="hybridMultilevel"/>
    <w:tmpl w:val="E430AFD8"/>
    <w:lvl w:ilvl="0" w:tplc="B5A2A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0FC4"/>
    <w:multiLevelType w:val="hybridMultilevel"/>
    <w:tmpl w:val="0C349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343C10"/>
    <w:multiLevelType w:val="hybridMultilevel"/>
    <w:tmpl w:val="D5D4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70E32A4"/>
    <w:multiLevelType w:val="hybridMultilevel"/>
    <w:tmpl w:val="BC3CE500"/>
    <w:lvl w:ilvl="0" w:tplc="8954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31D5E"/>
    <w:multiLevelType w:val="hybridMultilevel"/>
    <w:tmpl w:val="9A70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557447">
    <w:abstractNumId w:val="8"/>
  </w:num>
  <w:num w:numId="2" w16cid:durableId="541677957">
    <w:abstractNumId w:val="3"/>
  </w:num>
  <w:num w:numId="3" w16cid:durableId="1682659415">
    <w:abstractNumId w:val="9"/>
  </w:num>
  <w:num w:numId="4" w16cid:durableId="329722379">
    <w:abstractNumId w:val="1"/>
  </w:num>
  <w:num w:numId="5" w16cid:durableId="255600246">
    <w:abstractNumId w:val="9"/>
  </w:num>
  <w:num w:numId="6" w16cid:durableId="943226714">
    <w:abstractNumId w:val="7"/>
  </w:num>
  <w:num w:numId="7" w16cid:durableId="233588426">
    <w:abstractNumId w:val="4"/>
  </w:num>
  <w:num w:numId="8" w16cid:durableId="2116293014">
    <w:abstractNumId w:val="5"/>
  </w:num>
  <w:num w:numId="9" w16cid:durableId="943803081">
    <w:abstractNumId w:val="11"/>
  </w:num>
  <w:num w:numId="10" w16cid:durableId="2069037128">
    <w:abstractNumId w:val="6"/>
  </w:num>
  <w:num w:numId="11" w16cid:durableId="1793015303">
    <w:abstractNumId w:val="0"/>
  </w:num>
  <w:num w:numId="12" w16cid:durableId="1621759331">
    <w:abstractNumId w:val="10"/>
  </w:num>
  <w:num w:numId="13" w16cid:durableId="2046370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sLmZZimWZV8MR+Jo+SLTaVPvMox6KOSNe9facYoMIYheN/hVwRvsgQ5LgxzLDdvso1YnUW3baZ/PbQY/jLvNw==" w:salt="FhZlP3OXLLzoFOSIXXQLUA=="/>
  <w:defaultTabStop w:val="720"/>
  <w:doNotShadeFormData/>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F"/>
    <w:rsid w:val="0000117B"/>
    <w:rsid w:val="00001695"/>
    <w:rsid w:val="00001CC8"/>
    <w:rsid w:val="00001F4B"/>
    <w:rsid w:val="000047FB"/>
    <w:rsid w:val="000048BD"/>
    <w:rsid w:val="00006EFE"/>
    <w:rsid w:val="00012671"/>
    <w:rsid w:val="000126A6"/>
    <w:rsid w:val="000129F5"/>
    <w:rsid w:val="000140DF"/>
    <w:rsid w:val="000164C1"/>
    <w:rsid w:val="00016996"/>
    <w:rsid w:val="000174D7"/>
    <w:rsid w:val="000176B5"/>
    <w:rsid w:val="000235E0"/>
    <w:rsid w:val="00025740"/>
    <w:rsid w:val="00026264"/>
    <w:rsid w:val="000263F6"/>
    <w:rsid w:val="000268AD"/>
    <w:rsid w:val="000315AE"/>
    <w:rsid w:val="000323B6"/>
    <w:rsid w:val="00032AAA"/>
    <w:rsid w:val="00032B06"/>
    <w:rsid w:val="00033262"/>
    <w:rsid w:val="0003357D"/>
    <w:rsid w:val="00033888"/>
    <w:rsid w:val="00034605"/>
    <w:rsid w:val="0003498D"/>
    <w:rsid w:val="00034D56"/>
    <w:rsid w:val="000361B5"/>
    <w:rsid w:val="00040361"/>
    <w:rsid w:val="00040AB7"/>
    <w:rsid w:val="00041E18"/>
    <w:rsid w:val="00042EB3"/>
    <w:rsid w:val="00043016"/>
    <w:rsid w:val="00044CC5"/>
    <w:rsid w:val="00045FE7"/>
    <w:rsid w:val="000478AB"/>
    <w:rsid w:val="0005007E"/>
    <w:rsid w:val="0005107B"/>
    <w:rsid w:val="000532A1"/>
    <w:rsid w:val="00053D2D"/>
    <w:rsid w:val="00056082"/>
    <w:rsid w:val="0005669F"/>
    <w:rsid w:val="000567AE"/>
    <w:rsid w:val="0005762E"/>
    <w:rsid w:val="00057EC1"/>
    <w:rsid w:val="00061ECF"/>
    <w:rsid w:val="00062826"/>
    <w:rsid w:val="00063B55"/>
    <w:rsid w:val="00063CF4"/>
    <w:rsid w:val="00064B1A"/>
    <w:rsid w:val="0006729C"/>
    <w:rsid w:val="00070A79"/>
    <w:rsid w:val="000735E8"/>
    <w:rsid w:val="00074032"/>
    <w:rsid w:val="000748F7"/>
    <w:rsid w:val="00077730"/>
    <w:rsid w:val="00077FB0"/>
    <w:rsid w:val="00080035"/>
    <w:rsid w:val="000803E2"/>
    <w:rsid w:val="00081EBF"/>
    <w:rsid w:val="0008258C"/>
    <w:rsid w:val="00082B06"/>
    <w:rsid w:val="00082C05"/>
    <w:rsid w:val="000833F9"/>
    <w:rsid w:val="000849F5"/>
    <w:rsid w:val="000857D0"/>
    <w:rsid w:val="00085F20"/>
    <w:rsid w:val="00090F46"/>
    <w:rsid w:val="00092186"/>
    <w:rsid w:val="000931FE"/>
    <w:rsid w:val="00094110"/>
    <w:rsid w:val="00094EAF"/>
    <w:rsid w:val="000960E0"/>
    <w:rsid w:val="000971BE"/>
    <w:rsid w:val="000A14B0"/>
    <w:rsid w:val="000A3521"/>
    <w:rsid w:val="000A38C2"/>
    <w:rsid w:val="000A4459"/>
    <w:rsid w:val="000A55AD"/>
    <w:rsid w:val="000A5C78"/>
    <w:rsid w:val="000A6050"/>
    <w:rsid w:val="000A684E"/>
    <w:rsid w:val="000A77D5"/>
    <w:rsid w:val="000A7C90"/>
    <w:rsid w:val="000B0FEF"/>
    <w:rsid w:val="000B2062"/>
    <w:rsid w:val="000B29D5"/>
    <w:rsid w:val="000B2FB0"/>
    <w:rsid w:val="000B39F2"/>
    <w:rsid w:val="000B5C5B"/>
    <w:rsid w:val="000B7793"/>
    <w:rsid w:val="000C0125"/>
    <w:rsid w:val="000C2853"/>
    <w:rsid w:val="000C4186"/>
    <w:rsid w:val="000C44B6"/>
    <w:rsid w:val="000C5E19"/>
    <w:rsid w:val="000C7C1F"/>
    <w:rsid w:val="000D3DB7"/>
    <w:rsid w:val="000D553F"/>
    <w:rsid w:val="000D5678"/>
    <w:rsid w:val="000D630A"/>
    <w:rsid w:val="000E16E8"/>
    <w:rsid w:val="000E31E0"/>
    <w:rsid w:val="000E4F09"/>
    <w:rsid w:val="000E66EC"/>
    <w:rsid w:val="000E6DBB"/>
    <w:rsid w:val="000E70CF"/>
    <w:rsid w:val="000E7145"/>
    <w:rsid w:val="000E780C"/>
    <w:rsid w:val="000E790A"/>
    <w:rsid w:val="000F135C"/>
    <w:rsid w:val="000F374D"/>
    <w:rsid w:val="000F39AC"/>
    <w:rsid w:val="000F3F4D"/>
    <w:rsid w:val="000F574A"/>
    <w:rsid w:val="000F5FCC"/>
    <w:rsid w:val="000F732A"/>
    <w:rsid w:val="000F7454"/>
    <w:rsid w:val="0010086B"/>
    <w:rsid w:val="00101225"/>
    <w:rsid w:val="00101DBF"/>
    <w:rsid w:val="00102561"/>
    <w:rsid w:val="00104BEB"/>
    <w:rsid w:val="001050E6"/>
    <w:rsid w:val="00105273"/>
    <w:rsid w:val="001058C3"/>
    <w:rsid w:val="001119A8"/>
    <w:rsid w:val="001131B1"/>
    <w:rsid w:val="00113793"/>
    <w:rsid w:val="00113A77"/>
    <w:rsid w:val="00114787"/>
    <w:rsid w:val="00116068"/>
    <w:rsid w:val="00120DE2"/>
    <w:rsid w:val="00122AE0"/>
    <w:rsid w:val="00124B74"/>
    <w:rsid w:val="0012521E"/>
    <w:rsid w:val="001252F5"/>
    <w:rsid w:val="001258ED"/>
    <w:rsid w:val="00125F85"/>
    <w:rsid w:val="00130E9D"/>
    <w:rsid w:val="001324C5"/>
    <w:rsid w:val="001344AE"/>
    <w:rsid w:val="00134CEA"/>
    <w:rsid w:val="00135125"/>
    <w:rsid w:val="00135A25"/>
    <w:rsid w:val="0013699B"/>
    <w:rsid w:val="00141270"/>
    <w:rsid w:val="00142F20"/>
    <w:rsid w:val="001434DA"/>
    <w:rsid w:val="001450C0"/>
    <w:rsid w:val="00145540"/>
    <w:rsid w:val="0014674E"/>
    <w:rsid w:val="00150E71"/>
    <w:rsid w:val="00151237"/>
    <w:rsid w:val="001522F6"/>
    <w:rsid w:val="00152964"/>
    <w:rsid w:val="001529C8"/>
    <w:rsid w:val="001543BE"/>
    <w:rsid w:val="00154FC3"/>
    <w:rsid w:val="00155116"/>
    <w:rsid w:val="00160C46"/>
    <w:rsid w:val="001630BB"/>
    <w:rsid w:val="00164308"/>
    <w:rsid w:val="00165915"/>
    <w:rsid w:val="001666D1"/>
    <w:rsid w:val="00171013"/>
    <w:rsid w:val="00171508"/>
    <w:rsid w:val="0017339A"/>
    <w:rsid w:val="00176AFE"/>
    <w:rsid w:val="00180667"/>
    <w:rsid w:val="00180720"/>
    <w:rsid w:val="00181D07"/>
    <w:rsid w:val="00181DCF"/>
    <w:rsid w:val="001878FB"/>
    <w:rsid w:val="00190FE4"/>
    <w:rsid w:val="00193572"/>
    <w:rsid w:val="00194D43"/>
    <w:rsid w:val="0019742F"/>
    <w:rsid w:val="001A02DF"/>
    <w:rsid w:val="001A22BE"/>
    <w:rsid w:val="001A2634"/>
    <w:rsid w:val="001A436E"/>
    <w:rsid w:val="001A678A"/>
    <w:rsid w:val="001A6C86"/>
    <w:rsid w:val="001B1190"/>
    <w:rsid w:val="001B54E1"/>
    <w:rsid w:val="001B7E5F"/>
    <w:rsid w:val="001C0AA4"/>
    <w:rsid w:val="001C12C2"/>
    <w:rsid w:val="001C39D6"/>
    <w:rsid w:val="001C5557"/>
    <w:rsid w:val="001C6008"/>
    <w:rsid w:val="001C66C7"/>
    <w:rsid w:val="001C6738"/>
    <w:rsid w:val="001C7317"/>
    <w:rsid w:val="001C7565"/>
    <w:rsid w:val="001D0070"/>
    <w:rsid w:val="001D1B5C"/>
    <w:rsid w:val="001D2F2E"/>
    <w:rsid w:val="001D37A5"/>
    <w:rsid w:val="001D4F4B"/>
    <w:rsid w:val="001D73A7"/>
    <w:rsid w:val="001D7FD2"/>
    <w:rsid w:val="001E1A41"/>
    <w:rsid w:val="001E2CE0"/>
    <w:rsid w:val="001E378A"/>
    <w:rsid w:val="001E44D5"/>
    <w:rsid w:val="001E4F24"/>
    <w:rsid w:val="001E4FCD"/>
    <w:rsid w:val="001E7A9D"/>
    <w:rsid w:val="001F03D7"/>
    <w:rsid w:val="001F2F9A"/>
    <w:rsid w:val="001F3460"/>
    <w:rsid w:val="001F420A"/>
    <w:rsid w:val="001F4217"/>
    <w:rsid w:val="001F4598"/>
    <w:rsid w:val="002029A6"/>
    <w:rsid w:val="00205529"/>
    <w:rsid w:val="00205564"/>
    <w:rsid w:val="00205618"/>
    <w:rsid w:val="00205C07"/>
    <w:rsid w:val="00207AA7"/>
    <w:rsid w:val="00212003"/>
    <w:rsid w:val="002121B3"/>
    <w:rsid w:val="0021397C"/>
    <w:rsid w:val="00213C4D"/>
    <w:rsid w:val="00214EA7"/>
    <w:rsid w:val="00220402"/>
    <w:rsid w:val="00221200"/>
    <w:rsid w:val="0022143E"/>
    <w:rsid w:val="00221F14"/>
    <w:rsid w:val="00223AF8"/>
    <w:rsid w:val="002245A3"/>
    <w:rsid w:val="002245ED"/>
    <w:rsid w:val="0022623E"/>
    <w:rsid w:val="002263AE"/>
    <w:rsid w:val="002264CD"/>
    <w:rsid w:val="00226F73"/>
    <w:rsid w:val="0022720D"/>
    <w:rsid w:val="00232414"/>
    <w:rsid w:val="00232734"/>
    <w:rsid w:val="00233607"/>
    <w:rsid w:val="0023380B"/>
    <w:rsid w:val="002352A1"/>
    <w:rsid w:val="00236047"/>
    <w:rsid w:val="00236C53"/>
    <w:rsid w:val="00237228"/>
    <w:rsid w:val="0023744C"/>
    <w:rsid w:val="0023788D"/>
    <w:rsid w:val="00237B1D"/>
    <w:rsid w:val="00237CED"/>
    <w:rsid w:val="00243ADD"/>
    <w:rsid w:val="00246C20"/>
    <w:rsid w:val="00250257"/>
    <w:rsid w:val="0025111C"/>
    <w:rsid w:val="0025294D"/>
    <w:rsid w:val="00252FE7"/>
    <w:rsid w:val="00260839"/>
    <w:rsid w:val="00262D02"/>
    <w:rsid w:val="00264AA0"/>
    <w:rsid w:val="00265847"/>
    <w:rsid w:val="00265A23"/>
    <w:rsid w:val="00265C4E"/>
    <w:rsid w:val="00265E1A"/>
    <w:rsid w:val="00266544"/>
    <w:rsid w:val="00266796"/>
    <w:rsid w:val="00266830"/>
    <w:rsid w:val="002701A9"/>
    <w:rsid w:val="002712F8"/>
    <w:rsid w:val="00271E72"/>
    <w:rsid w:val="0027442A"/>
    <w:rsid w:val="002762A2"/>
    <w:rsid w:val="002762E3"/>
    <w:rsid w:val="00277616"/>
    <w:rsid w:val="00280CF0"/>
    <w:rsid w:val="00287918"/>
    <w:rsid w:val="00296E66"/>
    <w:rsid w:val="002A12AB"/>
    <w:rsid w:val="002A184C"/>
    <w:rsid w:val="002A25B1"/>
    <w:rsid w:val="002A35CA"/>
    <w:rsid w:val="002A38B4"/>
    <w:rsid w:val="002A4375"/>
    <w:rsid w:val="002A5D7D"/>
    <w:rsid w:val="002A5E17"/>
    <w:rsid w:val="002A6A5B"/>
    <w:rsid w:val="002B4C11"/>
    <w:rsid w:val="002B4E5B"/>
    <w:rsid w:val="002B4FC1"/>
    <w:rsid w:val="002B55A6"/>
    <w:rsid w:val="002B5612"/>
    <w:rsid w:val="002B6176"/>
    <w:rsid w:val="002B6882"/>
    <w:rsid w:val="002B7780"/>
    <w:rsid w:val="002C0780"/>
    <w:rsid w:val="002C0D35"/>
    <w:rsid w:val="002C2837"/>
    <w:rsid w:val="002C2EE3"/>
    <w:rsid w:val="002C410E"/>
    <w:rsid w:val="002C7820"/>
    <w:rsid w:val="002D04DB"/>
    <w:rsid w:val="002D0F1B"/>
    <w:rsid w:val="002D169C"/>
    <w:rsid w:val="002D24B4"/>
    <w:rsid w:val="002D3A24"/>
    <w:rsid w:val="002D4BC8"/>
    <w:rsid w:val="002D673B"/>
    <w:rsid w:val="002D738D"/>
    <w:rsid w:val="002E13F7"/>
    <w:rsid w:val="002E1E7D"/>
    <w:rsid w:val="002E1F1E"/>
    <w:rsid w:val="002E5252"/>
    <w:rsid w:val="002E5AD9"/>
    <w:rsid w:val="002E7585"/>
    <w:rsid w:val="002E7B61"/>
    <w:rsid w:val="002F0ADC"/>
    <w:rsid w:val="002F1C62"/>
    <w:rsid w:val="002F44C5"/>
    <w:rsid w:val="002F48C0"/>
    <w:rsid w:val="002F6E57"/>
    <w:rsid w:val="002F6FFD"/>
    <w:rsid w:val="002F75C1"/>
    <w:rsid w:val="0030038C"/>
    <w:rsid w:val="00301054"/>
    <w:rsid w:val="003018E5"/>
    <w:rsid w:val="00302DB6"/>
    <w:rsid w:val="00303AC1"/>
    <w:rsid w:val="00304D9B"/>
    <w:rsid w:val="00305C98"/>
    <w:rsid w:val="0031123F"/>
    <w:rsid w:val="00314860"/>
    <w:rsid w:val="00314890"/>
    <w:rsid w:val="003178FF"/>
    <w:rsid w:val="00320601"/>
    <w:rsid w:val="00320838"/>
    <w:rsid w:val="00320D92"/>
    <w:rsid w:val="00324347"/>
    <w:rsid w:val="0032748A"/>
    <w:rsid w:val="00330D4B"/>
    <w:rsid w:val="003326A2"/>
    <w:rsid w:val="003327EB"/>
    <w:rsid w:val="003344BE"/>
    <w:rsid w:val="00336555"/>
    <w:rsid w:val="00336849"/>
    <w:rsid w:val="00337DA0"/>
    <w:rsid w:val="00337F2C"/>
    <w:rsid w:val="0034217A"/>
    <w:rsid w:val="00343FB9"/>
    <w:rsid w:val="00344ED5"/>
    <w:rsid w:val="00345125"/>
    <w:rsid w:val="003454B7"/>
    <w:rsid w:val="00350BFD"/>
    <w:rsid w:val="00350C50"/>
    <w:rsid w:val="00350FB8"/>
    <w:rsid w:val="00351BC1"/>
    <w:rsid w:val="00351EE2"/>
    <w:rsid w:val="00352629"/>
    <w:rsid w:val="00353686"/>
    <w:rsid w:val="00354AEC"/>
    <w:rsid w:val="00354D95"/>
    <w:rsid w:val="003563F3"/>
    <w:rsid w:val="00356A21"/>
    <w:rsid w:val="00361DB0"/>
    <w:rsid w:val="00361FBA"/>
    <w:rsid w:val="00363430"/>
    <w:rsid w:val="003641CD"/>
    <w:rsid w:val="00365091"/>
    <w:rsid w:val="003650E4"/>
    <w:rsid w:val="00365176"/>
    <w:rsid w:val="003666C8"/>
    <w:rsid w:val="0037160F"/>
    <w:rsid w:val="00374A76"/>
    <w:rsid w:val="003750DD"/>
    <w:rsid w:val="0037521E"/>
    <w:rsid w:val="00375A03"/>
    <w:rsid w:val="00380975"/>
    <w:rsid w:val="00380E36"/>
    <w:rsid w:val="00381939"/>
    <w:rsid w:val="00381AAC"/>
    <w:rsid w:val="0038230E"/>
    <w:rsid w:val="00382933"/>
    <w:rsid w:val="003867C0"/>
    <w:rsid w:val="0038726A"/>
    <w:rsid w:val="00392BA1"/>
    <w:rsid w:val="0039442A"/>
    <w:rsid w:val="00396643"/>
    <w:rsid w:val="00397EFA"/>
    <w:rsid w:val="003A0C98"/>
    <w:rsid w:val="003A0CF9"/>
    <w:rsid w:val="003A1482"/>
    <w:rsid w:val="003A522D"/>
    <w:rsid w:val="003A601A"/>
    <w:rsid w:val="003A7031"/>
    <w:rsid w:val="003A7AFC"/>
    <w:rsid w:val="003A7E04"/>
    <w:rsid w:val="003B4E73"/>
    <w:rsid w:val="003B56E0"/>
    <w:rsid w:val="003C0347"/>
    <w:rsid w:val="003C1399"/>
    <w:rsid w:val="003D1806"/>
    <w:rsid w:val="003D2DBE"/>
    <w:rsid w:val="003D385D"/>
    <w:rsid w:val="003D3E97"/>
    <w:rsid w:val="003D4291"/>
    <w:rsid w:val="003D46B6"/>
    <w:rsid w:val="003D61B5"/>
    <w:rsid w:val="003D6855"/>
    <w:rsid w:val="003E1130"/>
    <w:rsid w:val="003E3241"/>
    <w:rsid w:val="003E4081"/>
    <w:rsid w:val="003E4A98"/>
    <w:rsid w:val="003E6837"/>
    <w:rsid w:val="003E6AD1"/>
    <w:rsid w:val="003E6B5A"/>
    <w:rsid w:val="003E775E"/>
    <w:rsid w:val="003F0B44"/>
    <w:rsid w:val="003F2A03"/>
    <w:rsid w:val="003F2A68"/>
    <w:rsid w:val="003F375A"/>
    <w:rsid w:val="003F3A7A"/>
    <w:rsid w:val="003F4025"/>
    <w:rsid w:val="003F49FA"/>
    <w:rsid w:val="003F5766"/>
    <w:rsid w:val="003F57F8"/>
    <w:rsid w:val="004004BF"/>
    <w:rsid w:val="0040157E"/>
    <w:rsid w:val="00401A06"/>
    <w:rsid w:val="00401F20"/>
    <w:rsid w:val="00402184"/>
    <w:rsid w:val="0040420E"/>
    <w:rsid w:val="0040459E"/>
    <w:rsid w:val="004047B0"/>
    <w:rsid w:val="00404DEC"/>
    <w:rsid w:val="004055E4"/>
    <w:rsid w:val="00405810"/>
    <w:rsid w:val="004071C4"/>
    <w:rsid w:val="00407CB3"/>
    <w:rsid w:val="00413291"/>
    <w:rsid w:val="00414F5C"/>
    <w:rsid w:val="0041570A"/>
    <w:rsid w:val="00421810"/>
    <w:rsid w:val="00421D0E"/>
    <w:rsid w:val="00422547"/>
    <w:rsid w:val="0042349D"/>
    <w:rsid w:val="00423B47"/>
    <w:rsid w:val="004249AB"/>
    <w:rsid w:val="00426A54"/>
    <w:rsid w:val="00430BA5"/>
    <w:rsid w:val="00430EE9"/>
    <w:rsid w:val="00433536"/>
    <w:rsid w:val="004350A9"/>
    <w:rsid w:val="00435CCF"/>
    <w:rsid w:val="004364ED"/>
    <w:rsid w:val="004418D0"/>
    <w:rsid w:val="004437DC"/>
    <w:rsid w:val="00445BE5"/>
    <w:rsid w:val="004470B8"/>
    <w:rsid w:val="00450F8D"/>
    <w:rsid w:val="004515EF"/>
    <w:rsid w:val="00452EB1"/>
    <w:rsid w:val="0045459A"/>
    <w:rsid w:val="00457EAB"/>
    <w:rsid w:val="004616F9"/>
    <w:rsid w:val="0046296B"/>
    <w:rsid w:val="00463895"/>
    <w:rsid w:val="00465136"/>
    <w:rsid w:val="00465FEA"/>
    <w:rsid w:val="00467844"/>
    <w:rsid w:val="00470092"/>
    <w:rsid w:val="0047350C"/>
    <w:rsid w:val="00473670"/>
    <w:rsid w:val="00473820"/>
    <w:rsid w:val="0047597D"/>
    <w:rsid w:val="00475C0D"/>
    <w:rsid w:val="0047619D"/>
    <w:rsid w:val="004800A4"/>
    <w:rsid w:val="00483D34"/>
    <w:rsid w:val="00485B19"/>
    <w:rsid w:val="0048604D"/>
    <w:rsid w:val="00487547"/>
    <w:rsid w:val="00487898"/>
    <w:rsid w:val="00487FAA"/>
    <w:rsid w:val="00491F45"/>
    <w:rsid w:val="004922EB"/>
    <w:rsid w:val="004962D1"/>
    <w:rsid w:val="00497B4C"/>
    <w:rsid w:val="004A13F0"/>
    <w:rsid w:val="004A1C9D"/>
    <w:rsid w:val="004A5F55"/>
    <w:rsid w:val="004A69AA"/>
    <w:rsid w:val="004A6F01"/>
    <w:rsid w:val="004A7221"/>
    <w:rsid w:val="004B02EF"/>
    <w:rsid w:val="004B2781"/>
    <w:rsid w:val="004B2892"/>
    <w:rsid w:val="004B398D"/>
    <w:rsid w:val="004B4E08"/>
    <w:rsid w:val="004B4E79"/>
    <w:rsid w:val="004B51E0"/>
    <w:rsid w:val="004B5A94"/>
    <w:rsid w:val="004B6D1B"/>
    <w:rsid w:val="004B79CE"/>
    <w:rsid w:val="004C37FC"/>
    <w:rsid w:val="004C3AA7"/>
    <w:rsid w:val="004C4222"/>
    <w:rsid w:val="004C49BF"/>
    <w:rsid w:val="004C5BB0"/>
    <w:rsid w:val="004C5E8D"/>
    <w:rsid w:val="004C671D"/>
    <w:rsid w:val="004C671E"/>
    <w:rsid w:val="004C7023"/>
    <w:rsid w:val="004C70EE"/>
    <w:rsid w:val="004C7937"/>
    <w:rsid w:val="004D0AFA"/>
    <w:rsid w:val="004D0D79"/>
    <w:rsid w:val="004D18E8"/>
    <w:rsid w:val="004D2654"/>
    <w:rsid w:val="004E1EDE"/>
    <w:rsid w:val="004E2434"/>
    <w:rsid w:val="004E559F"/>
    <w:rsid w:val="004E5983"/>
    <w:rsid w:val="004E6515"/>
    <w:rsid w:val="004E7D7F"/>
    <w:rsid w:val="004F04BE"/>
    <w:rsid w:val="004F2302"/>
    <w:rsid w:val="004F2C70"/>
    <w:rsid w:val="004F2CF7"/>
    <w:rsid w:val="004F2D37"/>
    <w:rsid w:val="004F4A24"/>
    <w:rsid w:val="00500139"/>
    <w:rsid w:val="00500BD6"/>
    <w:rsid w:val="00502D02"/>
    <w:rsid w:val="00503045"/>
    <w:rsid w:val="00505F0D"/>
    <w:rsid w:val="00506DC4"/>
    <w:rsid w:val="00507A2A"/>
    <w:rsid w:val="00507CD4"/>
    <w:rsid w:val="005103C5"/>
    <w:rsid w:val="00510A56"/>
    <w:rsid w:val="0051272C"/>
    <w:rsid w:val="005129CE"/>
    <w:rsid w:val="00512F91"/>
    <w:rsid w:val="005145D9"/>
    <w:rsid w:val="0051552E"/>
    <w:rsid w:val="00515684"/>
    <w:rsid w:val="00515D3C"/>
    <w:rsid w:val="00515F8B"/>
    <w:rsid w:val="00516D51"/>
    <w:rsid w:val="005170A6"/>
    <w:rsid w:val="005203E4"/>
    <w:rsid w:val="00522492"/>
    <w:rsid w:val="00523E2B"/>
    <w:rsid w:val="005244AA"/>
    <w:rsid w:val="00525737"/>
    <w:rsid w:val="005269EB"/>
    <w:rsid w:val="00527007"/>
    <w:rsid w:val="0052749C"/>
    <w:rsid w:val="00527714"/>
    <w:rsid w:val="00527AC5"/>
    <w:rsid w:val="00530594"/>
    <w:rsid w:val="00530FA9"/>
    <w:rsid w:val="0053471C"/>
    <w:rsid w:val="00534B84"/>
    <w:rsid w:val="00537CA2"/>
    <w:rsid w:val="0054030B"/>
    <w:rsid w:val="005434D8"/>
    <w:rsid w:val="005435AB"/>
    <w:rsid w:val="0054405E"/>
    <w:rsid w:val="00544F71"/>
    <w:rsid w:val="00545079"/>
    <w:rsid w:val="00545A40"/>
    <w:rsid w:val="0055060A"/>
    <w:rsid w:val="00550C39"/>
    <w:rsid w:val="00550F9C"/>
    <w:rsid w:val="00552559"/>
    <w:rsid w:val="00553921"/>
    <w:rsid w:val="00554AF1"/>
    <w:rsid w:val="00554BD8"/>
    <w:rsid w:val="00556B8C"/>
    <w:rsid w:val="00556D23"/>
    <w:rsid w:val="00557644"/>
    <w:rsid w:val="00560A39"/>
    <w:rsid w:val="00561D2F"/>
    <w:rsid w:val="0056307A"/>
    <w:rsid w:val="005635A7"/>
    <w:rsid w:val="00563F61"/>
    <w:rsid w:val="00566347"/>
    <w:rsid w:val="005665BA"/>
    <w:rsid w:val="00567470"/>
    <w:rsid w:val="005674AE"/>
    <w:rsid w:val="00571765"/>
    <w:rsid w:val="0057235F"/>
    <w:rsid w:val="005729EC"/>
    <w:rsid w:val="005749EF"/>
    <w:rsid w:val="00575252"/>
    <w:rsid w:val="005773D0"/>
    <w:rsid w:val="0057774B"/>
    <w:rsid w:val="005801DA"/>
    <w:rsid w:val="00586A2A"/>
    <w:rsid w:val="00586E09"/>
    <w:rsid w:val="005912C2"/>
    <w:rsid w:val="005942CD"/>
    <w:rsid w:val="005954A6"/>
    <w:rsid w:val="00595974"/>
    <w:rsid w:val="005979A6"/>
    <w:rsid w:val="005A1CF6"/>
    <w:rsid w:val="005A3ECA"/>
    <w:rsid w:val="005A4775"/>
    <w:rsid w:val="005A4C0B"/>
    <w:rsid w:val="005A4DDC"/>
    <w:rsid w:val="005A5C56"/>
    <w:rsid w:val="005A63DE"/>
    <w:rsid w:val="005A6DFC"/>
    <w:rsid w:val="005B0D56"/>
    <w:rsid w:val="005B1D9C"/>
    <w:rsid w:val="005B23E4"/>
    <w:rsid w:val="005B3588"/>
    <w:rsid w:val="005B5D96"/>
    <w:rsid w:val="005C322F"/>
    <w:rsid w:val="005C32E6"/>
    <w:rsid w:val="005C4D2B"/>
    <w:rsid w:val="005C5448"/>
    <w:rsid w:val="005C6065"/>
    <w:rsid w:val="005C66F9"/>
    <w:rsid w:val="005C6B15"/>
    <w:rsid w:val="005C7861"/>
    <w:rsid w:val="005C78CE"/>
    <w:rsid w:val="005D25FF"/>
    <w:rsid w:val="005D2C05"/>
    <w:rsid w:val="005D3671"/>
    <w:rsid w:val="005D3CBD"/>
    <w:rsid w:val="005D4310"/>
    <w:rsid w:val="005D5217"/>
    <w:rsid w:val="005D55A8"/>
    <w:rsid w:val="005D6827"/>
    <w:rsid w:val="005D7054"/>
    <w:rsid w:val="005E024D"/>
    <w:rsid w:val="005E05FC"/>
    <w:rsid w:val="005E24C2"/>
    <w:rsid w:val="005E3901"/>
    <w:rsid w:val="005E4472"/>
    <w:rsid w:val="005E4EB0"/>
    <w:rsid w:val="005E5905"/>
    <w:rsid w:val="005E7B11"/>
    <w:rsid w:val="005F15D2"/>
    <w:rsid w:val="005F1EEB"/>
    <w:rsid w:val="005F2F6B"/>
    <w:rsid w:val="005F321D"/>
    <w:rsid w:val="005F3E4B"/>
    <w:rsid w:val="005F79BB"/>
    <w:rsid w:val="005F7AC1"/>
    <w:rsid w:val="005F7AFC"/>
    <w:rsid w:val="0060056E"/>
    <w:rsid w:val="00601BA7"/>
    <w:rsid w:val="00602EF0"/>
    <w:rsid w:val="0060361F"/>
    <w:rsid w:val="00604AE7"/>
    <w:rsid w:val="00604F4B"/>
    <w:rsid w:val="006056EE"/>
    <w:rsid w:val="00605A5F"/>
    <w:rsid w:val="006067E7"/>
    <w:rsid w:val="00607116"/>
    <w:rsid w:val="006071D1"/>
    <w:rsid w:val="006110B3"/>
    <w:rsid w:val="006145F9"/>
    <w:rsid w:val="00617AE4"/>
    <w:rsid w:val="00622A88"/>
    <w:rsid w:val="00622BBD"/>
    <w:rsid w:val="00622E9F"/>
    <w:rsid w:val="0062395D"/>
    <w:rsid w:val="006261DB"/>
    <w:rsid w:val="00632215"/>
    <w:rsid w:val="006322D1"/>
    <w:rsid w:val="00632481"/>
    <w:rsid w:val="00632B36"/>
    <w:rsid w:val="00633A72"/>
    <w:rsid w:val="0063713A"/>
    <w:rsid w:val="00637811"/>
    <w:rsid w:val="00640EB6"/>
    <w:rsid w:val="006416EB"/>
    <w:rsid w:val="006425E0"/>
    <w:rsid w:val="006430B7"/>
    <w:rsid w:val="00643415"/>
    <w:rsid w:val="006436CD"/>
    <w:rsid w:val="00644034"/>
    <w:rsid w:val="0064498D"/>
    <w:rsid w:val="006449B5"/>
    <w:rsid w:val="00651056"/>
    <w:rsid w:val="00651E0D"/>
    <w:rsid w:val="00652DCE"/>
    <w:rsid w:val="00653749"/>
    <w:rsid w:val="0065742E"/>
    <w:rsid w:val="0066225A"/>
    <w:rsid w:val="006628E0"/>
    <w:rsid w:val="00663F5E"/>
    <w:rsid w:val="00664C79"/>
    <w:rsid w:val="00664D32"/>
    <w:rsid w:val="006659C7"/>
    <w:rsid w:val="00665A83"/>
    <w:rsid w:val="006670B6"/>
    <w:rsid w:val="00667E86"/>
    <w:rsid w:val="00670496"/>
    <w:rsid w:val="00670571"/>
    <w:rsid w:val="0067089B"/>
    <w:rsid w:val="006710D8"/>
    <w:rsid w:val="0067271A"/>
    <w:rsid w:val="0067318F"/>
    <w:rsid w:val="00673230"/>
    <w:rsid w:val="00673B40"/>
    <w:rsid w:val="00675F9E"/>
    <w:rsid w:val="006761E3"/>
    <w:rsid w:val="00676F37"/>
    <w:rsid w:val="00680A43"/>
    <w:rsid w:val="00680DFA"/>
    <w:rsid w:val="00681A43"/>
    <w:rsid w:val="00682E14"/>
    <w:rsid w:val="006830CB"/>
    <w:rsid w:val="00685E95"/>
    <w:rsid w:val="00686144"/>
    <w:rsid w:val="00690147"/>
    <w:rsid w:val="00690C5B"/>
    <w:rsid w:val="006910A0"/>
    <w:rsid w:val="00691932"/>
    <w:rsid w:val="00692417"/>
    <w:rsid w:val="006924F1"/>
    <w:rsid w:val="00692E0D"/>
    <w:rsid w:val="006937B6"/>
    <w:rsid w:val="00693DCD"/>
    <w:rsid w:val="006956A7"/>
    <w:rsid w:val="006957F6"/>
    <w:rsid w:val="006A19F2"/>
    <w:rsid w:val="006A1C14"/>
    <w:rsid w:val="006A337F"/>
    <w:rsid w:val="006A341A"/>
    <w:rsid w:val="006A484B"/>
    <w:rsid w:val="006A52D1"/>
    <w:rsid w:val="006A5686"/>
    <w:rsid w:val="006A78E7"/>
    <w:rsid w:val="006B0673"/>
    <w:rsid w:val="006B09F5"/>
    <w:rsid w:val="006B0E19"/>
    <w:rsid w:val="006B4302"/>
    <w:rsid w:val="006B4D02"/>
    <w:rsid w:val="006B4DA1"/>
    <w:rsid w:val="006B5C45"/>
    <w:rsid w:val="006B6229"/>
    <w:rsid w:val="006B6BB7"/>
    <w:rsid w:val="006B7BF9"/>
    <w:rsid w:val="006C05B6"/>
    <w:rsid w:val="006C08EA"/>
    <w:rsid w:val="006C2A80"/>
    <w:rsid w:val="006C474F"/>
    <w:rsid w:val="006C5066"/>
    <w:rsid w:val="006C529C"/>
    <w:rsid w:val="006C6748"/>
    <w:rsid w:val="006C78DA"/>
    <w:rsid w:val="006D2ECC"/>
    <w:rsid w:val="006D5A45"/>
    <w:rsid w:val="006D5EFA"/>
    <w:rsid w:val="006E17EE"/>
    <w:rsid w:val="006E35B6"/>
    <w:rsid w:val="006E4CFE"/>
    <w:rsid w:val="006E5023"/>
    <w:rsid w:val="006E69AC"/>
    <w:rsid w:val="006E7C0F"/>
    <w:rsid w:val="006F081B"/>
    <w:rsid w:val="006F308C"/>
    <w:rsid w:val="006F3252"/>
    <w:rsid w:val="006F48C5"/>
    <w:rsid w:val="00701261"/>
    <w:rsid w:val="00705A3B"/>
    <w:rsid w:val="00706510"/>
    <w:rsid w:val="007068E5"/>
    <w:rsid w:val="00710AC6"/>
    <w:rsid w:val="00716163"/>
    <w:rsid w:val="007174AD"/>
    <w:rsid w:val="00717608"/>
    <w:rsid w:val="007178D7"/>
    <w:rsid w:val="00720F2C"/>
    <w:rsid w:val="00721DE1"/>
    <w:rsid w:val="00724D7B"/>
    <w:rsid w:val="00725C50"/>
    <w:rsid w:val="007269BE"/>
    <w:rsid w:val="00727ABB"/>
    <w:rsid w:val="00730BB4"/>
    <w:rsid w:val="007315CF"/>
    <w:rsid w:val="007319D7"/>
    <w:rsid w:val="00735BB3"/>
    <w:rsid w:val="00740964"/>
    <w:rsid w:val="00741A4E"/>
    <w:rsid w:val="00742DF0"/>
    <w:rsid w:val="007446BE"/>
    <w:rsid w:val="00745652"/>
    <w:rsid w:val="00750CF3"/>
    <w:rsid w:val="00750D1C"/>
    <w:rsid w:val="00751D3C"/>
    <w:rsid w:val="0075506B"/>
    <w:rsid w:val="00756771"/>
    <w:rsid w:val="00757E69"/>
    <w:rsid w:val="00762B03"/>
    <w:rsid w:val="00765502"/>
    <w:rsid w:val="007669C1"/>
    <w:rsid w:val="00767F20"/>
    <w:rsid w:val="00770820"/>
    <w:rsid w:val="00771CF3"/>
    <w:rsid w:val="00771F26"/>
    <w:rsid w:val="00771FD2"/>
    <w:rsid w:val="00776165"/>
    <w:rsid w:val="0077693D"/>
    <w:rsid w:val="00777027"/>
    <w:rsid w:val="007806BF"/>
    <w:rsid w:val="0078099C"/>
    <w:rsid w:val="00780E88"/>
    <w:rsid w:val="00782F25"/>
    <w:rsid w:val="00784211"/>
    <w:rsid w:val="00784778"/>
    <w:rsid w:val="00785029"/>
    <w:rsid w:val="00786000"/>
    <w:rsid w:val="007869D2"/>
    <w:rsid w:val="00791B7B"/>
    <w:rsid w:val="00797E07"/>
    <w:rsid w:val="007A1258"/>
    <w:rsid w:val="007A183B"/>
    <w:rsid w:val="007A185D"/>
    <w:rsid w:val="007A21D8"/>
    <w:rsid w:val="007A248A"/>
    <w:rsid w:val="007A299F"/>
    <w:rsid w:val="007A56DD"/>
    <w:rsid w:val="007A62F5"/>
    <w:rsid w:val="007B0ED0"/>
    <w:rsid w:val="007B18D4"/>
    <w:rsid w:val="007B355B"/>
    <w:rsid w:val="007B35E8"/>
    <w:rsid w:val="007B3834"/>
    <w:rsid w:val="007B546B"/>
    <w:rsid w:val="007B6FCB"/>
    <w:rsid w:val="007C169A"/>
    <w:rsid w:val="007C6698"/>
    <w:rsid w:val="007C7AF4"/>
    <w:rsid w:val="007D0196"/>
    <w:rsid w:val="007D0454"/>
    <w:rsid w:val="007D09D9"/>
    <w:rsid w:val="007D202D"/>
    <w:rsid w:val="007D242F"/>
    <w:rsid w:val="007D5B9E"/>
    <w:rsid w:val="007D68BB"/>
    <w:rsid w:val="007E14EA"/>
    <w:rsid w:val="007E244F"/>
    <w:rsid w:val="007E55BA"/>
    <w:rsid w:val="007E7D4E"/>
    <w:rsid w:val="007F3307"/>
    <w:rsid w:val="007F4E6F"/>
    <w:rsid w:val="007F69A8"/>
    <w:rsid w:val="007F7B6C"/>
    <w:rsid w:val="00800F95"/>
    <w:rsid w:val="00801D97"/>
    <w:rsid w:val="008040CA"/>
    <w:rsid w:val="00804F42"/>
    <w:rsid w:val="00805701"/>
    <w:rsid w:val="008066F2"/>
    <w:rsid w:val="00806E02"/>
    <w:rsid w:val="00811180"/>
    <w:rsid w:val="008126B8"/>
    <w:rsid w:val="00813D57"/>
    <w:rsid w:val="0081570D"/>
    <w:rsid w:val="00817B78"/>
    <w:rsid w:val="00817F96"/>
    <w:rsid w:val="008205EE"/>
    <w:rsid w:val="00820AE9"/>
    <w:rsid w:val="00822A43"/>
    <w:rsid w:val="008233D9"/>
    <w:rsid w:val="00825706"/>
    <w:rsid w:val="00827A6C"/>
    <w:rsid w:val="008302C4"/>
    <w:rsid w:val="00830600"/>
    <w:rsid w:val="008360AF"/>
    <w:rsid w:val="008363D6"/>
    <w:rsid w:val="00836E6D"/>
    <w:rsid w:val="0084395E"/>
    <w:rsid w:val="00843F22"/>
    <w:rsid w:val="00845A15"/>
    <w:rsid w:val="008461BA"/>
    <w:rsid w:val="008469A2"/>
    <w:rsid w:val="00847D7E"/>
    <w:rsid w:val="00850216"/>
    <w:rsid w:val="008512C6"/>
    <w:rsid w:val="008515ED"/>
    <w:rsid w:val="008517A0"/>
    <w:rsid w:val="0085256B"/>
    <w:rsid w:val="008578B5"/>
    <w:rsid w:val="00857DFF"/>
    <w:rsid w:val="008643F7"/>
    <w:rsid w:val="00864F1F"/>
    <w:rsid w:val="00865EE7"/>
    <w:rsid w:val="0086788F"/>
    <w:rsid w:val="00867FF2"/>
    <w:rsid w:val="00871C96"/>
    <w:rsid w:val="00875115"/>
    <w:rsid w:val="0087676E"/>
    <w:rsid w:val="00877E34"/>
    <w:rsid w:val="00880904"/>
    <w:rsid w:val="008836D4"/>
    <w:rsid w:val="00883EAB"/>
    <w:rsid w:val="00885091"/>
    <w:rsid w:val="00885C24"/>
    <w:rsid w:val="00886DC7"/>
    <w:rsid w:val="0088794F"/>
    <w:rsid w:val="008954F8"/>
    <w:rsid w:val="00896786"/>
    <w:rsid w:val="008977CF"/>
    <w:rsid w:val="008A2C89"/>
    <w:rsid w:val="008A3039"/>
    <w:rsid w:val="008A3041"/>
    <w:rsid w:val="008A367B"/>
    <w:rsid w:val="008A39EC"/>
    <w:rsid w:val="008A4241"/>
    <w:rsid w:val="008A47EB"/>
    <w:rsid w:val="008A5DE8"/>
    <w:rsid w:val="008A656F"/>
    <w:rsid w:val="008A6DBC"/>
    <w:rsid w:val="008B0199"/>
    <w:rsid w:val="008B17ED"/>
    <w:rsid w:val="008B479F"/>
    <w:rsid w:val="008B4884"/>
    <w:rsid w:val="008B4AB4"/>
    <w:rsid w:val="008B6903"/>
    <w:rsid w:val="008B711F"/>
    <w:rsid w:val="008C1E04"/>
    <w:rsid w:val="008C3264"/>
    <w:rsid w:val="008C6953"/>
    <w:rsid w:val="008D1806"/>
    <w:rsid w:val="008D1B8E"/>
    <w:rsid w:val="008D375F"/>
    <w:rsid w:val="008D4680"/>
    <w:rsid w:val="008D4763"/>
    <w:rsid w:val="008D48F8"/>
    <w:rsid w:val="008D71F2"/>
    <w:rsid w:val="008E09E9"/>
    <w:rsid w:val="008E0B11"/>
    <w:rsid w:val="008E275C"/>
    <w:rsid w:val="008E44B3"/>
    <w:rsid w:val="008E66F6"/>
    <w:rsid w:val="008E6C50"/>
    <w:rsid w:val="008E7A11"/>
    <w:rsid w:val="008F01CB"/>
    <w:rsid w:val="008F0763"/>
    <w:rsid w:val="008F4B2B"/>
    <w:rsid w:val="008F6640"/>
    <w:rsid w:val="00900B03"/>
    <w:rsid w:val="0090198B"/>
    <w:rsid w:val="00901E9D"/>
    <w:rsid w:val="00901EF7"/>
    <w:rsid w:val="00902A5B"/>
    <w:rsid w:val="0090448C"/>
    <w:rsid w:val="00904FBF"/>
    <w:rsid w:val="0090549C"/>
    <w:rsid w:val="0090672B"/>
    <w:rsid w:val="009112B4"/>
    <w:rsid w:val="009113AE"/>
    <w:rsid w:val="0091260C"/>
    <w:rsid w:val="0091435F"/>
    <w:rsid w:val="00914653"/>
    <w:rsid w:val="009210C3"/>
    <w:rsid w:val="009214B3"/>
    <w:rsid w:val="00923406"/>
    <w:rsid w:val="009244E3"/>
    <w:rsid w:val="00926E0A"/>
    <w:rsid w:val="0092701F"/>
    <w:rsid w:val="009309D7"/>
    <w:rsid w:val="0093117E"/>
    <w:rsid w:val="00932E31"/>
    <w:rsid w:val="00934CC4"/>
    <w:rsid w:val="00937438"/>
    <w:rsid w:val="009374FB"/>
    <w:rsid w:val="00937BA4"/>
    <w:rsid w:val="009422D3"/>
    <w:rsid w:val="0094366F"/>
    <w:rsid w:val="0094370C"/>
    <w:rsid w:val="00945BE6"/>
    <w:rsid w:val="00947632"/>
    <w:rsid w:val="00953BC6"/>
    <w:rsid w:val="009548FE"/>
    <w:rsid w:val="00956A8E"/>
    <w:rsid w:val="00956C7A"/>
    <w:rsid w:val="0096095B"/>
    <w:rsid w:val="0096213E"/>
    <w:rsid w:val="0096219F"/>
    <w:rsid w:val="009623E2"/>
    <w:rsid w:val="00962448"/>
    <w:rsid w:val="00962932"/>
    <w:rsid w:val="00962C29"/>
    <w:rsid w:val="00964BA3"/>
    <w:rsid w:val="0096572D"/>
    <w:rsid w:val="00970913"/>
    <w:rsid w:val="00975197"/>
    <w:rsid w:val="0097567F"/>
    <w:rsid w:val="00975FF4"/>
    <w:rsid w:val="00977031"/>
    <w:rsid w:val="00980EC6"/>
    <w:rsid w:val="00981645"/>
    <w:rsid w:val="00982019"/>
    <w:rsid w:val="00983CC6"/>
    <w:rsid w:val="009841AE"/>
    <w:rsid w:val="00984563"/>
    <w:rsid w:val="009847EF"/>
    <w:rsid w:val="009876CC"/>
    <w:rsid w:val="009903FB"/>
    <w:rsid w:val="00991136"/>
    <w:rsid w:val="00995824"/>
    <w:rsid w:val="009A164A"/>
    <w:rsid w:val="009A4A04"/>
    <w:rsid w:val="009A62E0"/>
    <w:rsid w:val="009A659C"/>
    <w:rsid w:val="009A7902"/>
    <w:rsid w:val="009B0B1E"/>
    <w:rsid w:val="009B1B96"/>
    <w:rsid w:val="009B2F31"/>
    <w:rsid w:val="009B3327"/>
    <w:rsid w:val="009B6C43"/>
    <w:rsid w:val="009B7C8D"/>
    <w:rsid w:val="009C1227"/>
    <w:rsid w:val="009C13B9"/>
    <w:rsid w:val="009C2A92"/>
    <w:rsid w:val="009C2AA6"/>
    <w:rsid w:val="009C2DD8"/>
    <w:rsid w:val="009C2EE8"/>
    <w:rsid w:val="009C3E21"/>
    <w:rsid w:val="009C55A3"/>
    <w:rsid w:val="009C67D0"/>
    <w:rsid w:val="009C78FC"/>
    <w:rsid w:val="009D00D2"/>
    <w:rsid w:val="009D0904"/>
    <w:rsid w:val="009D323B"/>
    <w:rsid w:val="009D4A1A"/>
    <w:rsid w:val="009D6F6D"/>
    <w:rsid w:val="009D7028"/>
    <w:rsid w:val="009D77F4"/>
    <w:rsid w:val="009D7988"/>
    <w:rsid w:val="009E115B"/>
    <w:rsid w:val="009E6D62"/>
    <w:rsid w:val="009E74CE"/>
    <w:rsid w:val="009E79EC"/>
    <w:rsid w:val="009F0537"/>
    <w:rsid w:val="009F1779"/>
    <w:rsid w:val="009F391C"/>
    <w:rsid w:val="009F40FA"/>
    <w:rsid w:val="009F6FEC"/>
    <w:rsid w:val="00A017D7"/>
    <w:rsid w:val="00A0500D"/>
    <w:rsid w:val="00A11232"/>
    <w:rsid w:val="00A115AB"/>
    <w:rsid w:val="00A12225"/>
    <w:rsid w:val="00A1278A"/>
    <w:rsid w:val="00A12B64"/>
    <w:rsid w:val="00A12B78"/>
    <w:rsid w:val="00A13949"/>
    <w:rsid w:val="00A145CF"/>
    <w:rsid w:val="00A1584D"/>
    <w:rsid w:val="00A15DEE"/>
    <w:rsid w:val="00A169FB"/>
    <w:rsid w:val="00A16E4A"/>
    <w:rsid w:val="00A206A3"/>
    <w:rsid w:val="00A2079F"/>
    <w:rsid w:val="00A26897"/>
    <w:rsid w:val="00A27D29"/>
    <w:rsid w:val="00A31DB5"/>
    <w:rsid w:val="00A3641A"/>
    <w:rsid w:val="00A37393"/>
    <w:rsid w:val="00A43384"/>
    <w:rsid w:val="00A47ADF"/>
    <w:rsid w:val="00A5055C"/>
    <w:rsid w:val="00A505D5"/>
    <w:rsid w:val="00A51465"/>
    <w:rsid w:val="00A51A0C"/>
    <w:rsid w:val="00A52F23"/>
    <w:rsid w:val="00A537B9"/>
    <w:rsid w:val="00A541AA"/>
    <w:rsid w:val="00A55DA7"/>
    <w:rsid w:val="00A56799"/>
    <w:rsid w:val="00A57156"/>
    <w:rsid w:val="00A5740C"/>
    <w:rsid w:val="00A57822"/>
    <w:rsid w:val="00A61244"/>
    <w:rsid w:val="00A61700"/>
    <w:rsid w:val="00A62538"/>
    <w:rsid w:val="00A62DA7"/>
    <w:rsid w:val="00A633B2"/>
    <w:rsid w:val="00A665FE"/>
    <w:rsid w:val="00A72AE5"/>
    <w:rsid w:val="00A72D11"/>
    <w:rsid w:val="00A7342A"/>
    <w:rsid w:val="00A7377B"/>
    <w:rsid w:val="00A73E12"/>
    <w:rsid w:val="00A74F0F"/>
    <w:rsid w:val="00A75511"/>
    <w:rsid w:val="00A76899"/>
    <w:rsid w:val="00A76A52"/>
    <w:rsid w:val="00A77464"/>
    <w:rsid w:val="00A80838"/>
    <w:rsid w:val="00A81BD6"/>
    <w:rsid w:val="00A825E8"/>
    <w:rsid w:val="00A83BDE"/>
    <w:rsid w:val="00A8412C"/>
    <w:rsid w:val="00A8519E"/>
    <w:rsid w:val="00A85D4D"/>
    <w:rsid w:val="00A86E20"/>
    <w:rsid w:val="00A875F5"/>
    <w:rsid w:val="00A92EA1"/>
    <w:rsid w:val="00A9550F"/>
    <w:rsid w:val="00A95B6C"/>
    <w:rsid w:val="00A9637E"/>
    <w:rsid w:val="00AA3552"/>
    <w:rsid w:val="00AA426D"/>
    <w:rsid w:val="00AA597E"/>
    <w:rsid w:val="00AA60A4"/>
    <w:rsid w:val="00AA6ECE"/>
    <w:rsid w:val="00AA74B7"/>
    <w:rsid w:val="00AA7C51"/>
    <w:rsid w:val="00AA7CAA"/>
    <w:rsid w:val="00AB0066"/>
    <w:rsid w:val="00AB0C92"/>
    <w:rsid w:val="00AB0E74"/>
    <w:rsid w:val="00AB1170"/>
    <w:rsid w:val="00AB15B0"/>
    <w:rsid w:val="00AB234C"/>
    <w:rsid w:val="00AB3678"/>
    <w:rsid w:val="00AB4E65"/>
    <w:rsid w:val="00AB4FA8"/>
    <w:rsid w:val="00AB7223"/>
    <w:rsid w:val="00AC1324"/>
    <w:rsid w:val="00AC2F3B"/>
    <w:rsid w:val="00AC3F07"/>
    <w:rsid w:val="00AC71FF"/>
    <w:rsid w:val="00AD04C6"/>
    <w:rsid w:val="00AD4597"/>
    <w:rsid w:val="00AD4AD4"/>
    <w:rsid w:val="00AD4DCB"/>
    <w:rsid w:val="00AD53E6"/>
    <w:rsid w:val="00AD6A3E"/>
    <w:rsid w:val="00AD7A70"/>
    <w:rsid w:val="00AE15F7"/>
    <w:rsid w:val="00AE1C3B"/>
    <w:rsid w:val="00AE1D32"/>
    <w:rsid w:val="00AE37CA"/>
    <w:rsid w:val="00AE3C94"/>
    <w:rsid w:val="00AE5340"/>
    <w:rsid w:val="00AE5CCA"/>
    <w:rsid w:val="00AE7D07"/>
    <w:rsid w:val="00AF070C"/>
    <w:rsid w:val="00AF0C68"/>
    <w:rsid w:val="00AF2954"/>
    <w:rsid w:val="00AF5336"/>
    <w:rsid w:val="00AF78AE"/>
    <w:rsid w:val="00B017CF"/>
    <w:rsid w:val="00B02C72"/>
    <w:rsid w:val="00B04417"/>
    <w:rsid w:val="00B04B45"/>
    <w:rsid w:val="00B04C01"/>
    <w:rsid w:val="00B058AE"/>
    <w:rsid w:val="00B11D76"/>
    <w:rsid w:val="00B15A3F"/>
    <w:rsid w:val="00B16B80"/>
    <w:rsid w:val="00B17869"/>
    <w:rsid w:val="00B20E8A"/>
    <w:rsid w:val="00B22090"/>
    <w:rsid w:val="00B256C8"/>
    <w:rsid w:val="00B264C9"/>
    <w:rsid w:val="00B264D8"/>
    <w:rsid w:val="00B36A58"/>
    <w:rsid w:val="00B36A9E"/>
    <w:rsid w:val="00B370AF"/>
    <w:rsid w:val="00B37EDD"/>
    <w:rsid w:val="00B40150"/>
    <w:rsid w:val="00B4107D"/>
    <w:rsid w:val="00B42070"/>
    <w:rsid w:val="00B4319A"/>
    <w:rsid w:val="00B45A9E"/>
    <w:rsid w:val="00B45E56"/>
    <w:rsid w:val="00B4706D"/>
    <w:rsid w:val="00B473A7"/>
    <w:rsid w:val="00B50D31"/>
    <w:rsid w:val="00B53187"/>
    <w:rsid w:val="00B5390E"/>
    <w:rsid w:val="00B5553D"/>
    <w:rsid w:val="00B55C83"/>
    <w:rsid w:val="00B56ED3"/>
    <w:rsid w:val="00B574EE"/>
    <w:rsid w:val="00B576E9"/>
    <w:rsid w:val="00B57A70"/>
    <w:rsid w:val="00B6175D"/>
    <w:rsid w:val="00B621AC"/>
    <w:rsid w:val="00B62682"/>
    <w:rsid w:val="00B63D17"/>
    <w:rsid w:val="00B6454F"/>
    <w:rsid w:val="00B64F32"/>
    <w:rsid w:val="00B65E37"/>
    <w:rsid w:val="00B70ABF"/>
    <w:rsid w:val="00B71409"/>
    <w:rsid w:val="00B72CEF"/>
    <w:rsid w:val="00B733E8"/>
    <w:rsid w:val="00B74916"/>
    <w:rsid w:val="00B7495F"/>
    <w:rsid w:val="00B754EF"/>
    <w:rsid w:val="00B75DA7"/>
    <w:rsid w:val="00B77C68"/>
    <w:rsid w:val="00B804E8"/>
    <w:rsid w:val="00B819EA"/>
    <w:rsid w:val="00B830B6"/>
    <w:rsid w:val="00B83539"/>
    <w:rsid w:val="00B83A16"/>
    <w:rsid w:val="00B85296"/>
    <w:rsid w:val="00B8618D"/>
    <w:rsid w:val="00B87FDC"/>
    <w:rsid w:val="00B928F2"/>
    <w:rsid w:val="00B97947"/>
    <w:rsid w:val="00BA0AD2"/>
    <w:rsid w:val="00BA1383"/>
    <w:rsid w:val="00BA20C6"/>
    <w:rsid w:val="00BA244D"/>
    <w:rsid w:val="00BA4249"/>
    <w:rsid w:val="00BA46BD"/>
    <w:rsid w:val="00BA4938"/>
    <w:rsid w:val="00BA4CCD"/>
    <w:rsid w:val="00BA7E50"/>
    <w:rsid w:val="00BB1B9B"/>
    <w:rsid w:val="00BB41C4"/>
    <w:rsid w:val="00BB502B"/>
    <w:rsid w:val="00BB66FE"/>
    <w:rsid w:val="00BB7E08"/>
    <w:rsid w:val="00BC0924"/>
    <w:rsid w:val="00BC1A9A"/>
    <w:rsid w:val="00BC2092"/>
    <w:rsid w:val="00BC2D92"/>
    <w:rsid w:val="00BC3A15"/>
    <w:rsid w:val="00BD0B91"/>
    <w:rsid w:val="00BD0D5A"/>
    <w:rsid w:val="00BD0DA3"/>
    <w:rsid w:val="00BD33AC"/>
    <w:rsid w:val="00BD3D67"/>
    <w:rsid w:val="00BD43C9"/>
    <w:rsid w:val="00BD625D"/>
    <w:rsid w:val="00BD702B"/>
    <w:rsid w:val="00BE0724"/>
    <w:rsid w:val="00BE090D"/>
    <w:rsid w:val="00BE20DC"/>
    <w:rsid w:val="00BE29E8"/>
    <w:rsid w:val="00BE2ACF"/>
    <w:rsid w:val="00BE40CC"/>
    <w:rsid w:val="00BE475F"/>
    <w:rsid w:val="00BE521B"/>
    <w:rsid w:val="00BF046F"/>
    <w:rsid w:val="00BF0513"/>
    <w:rsid w:val="00BF0541"/>
    <w:rsid w:val="00BF3C32"/>
    <w:rsid w:val="00BF4976"/>
    <w:rsid w:val="00BF6988"/>
    <w:rsid w:val="00C00B10"/>
    <w:rsid w:val="00C063B1"/>
    <w:rsid w:val="00C07293"/>
    <w:rsid w:val="00C12EA7"/>
    <w:rsid w:val="00C13BF8"/>
    <w:rsid w:val="00C153A6"/>
    <w:rsid w:val="00C1629E"/>
    <w:rsid w:val="00C221D5"/>
    <w:rsid w:val="00C22FCC"/>
    <w:rsid w:val="00C250CE"/>
    <w:rsid w:val="00C2660F"/>
    <w:rsid w:val="00C3136F"/>
    <w:rsid w:val="00C31B65"/>
    <w:rsid w:val="00C31DF0"/>
    <w:rsid w:val="00C32527"/>
    <w:rsid w:val="00C32E75"/>
    <w:rsid w:val="00C35110"/>
    <w:rsid w:val="00C357F5"/>
    <w:rsid w:val="00C36C12"/>
    <w:rsid w:val="00C36E91"/>
    <w:rsid w:val="00C37563"/>
    <w:rsid w:val="00C37C8B"/>
    <w:rsid w:val="00C40CFE"/>
    <w:rsid w:val="00C41E22"/>
    <w:rsid w:val="00C43DBC"/>
    <w:rsid w:val="00C4622A"/>
    <w:rsid w:val="00C465ED"/>
    <w:rsid w:val="00C50111"/>
    <w:rsid w:val="00C5147C"/>
    <w:rsid w:val="00C51CCA"/>
    <w:rsid w:val="00C51FB4"/>
    <w:rsid w:val="00C52ED9"/>
    <w:rsid w:val="00C5442C"/>
    <w:rsid w:val="00C556D8"/>
    <w:rsid w:val="00C57CFC"/>
    <w:rsid w:val="00C603D7"/>
    <w:rsid w:val="00C60FF0"/>
    <w:rsid w:val="00C610F4"/>
    <w:rsid w:val="00C63318"/>
    <w:rsid w:val="00C638CD"/>
    <w:rsid w:val="00C645D8"/>
    <w:rsid w:val="00C6538B"/>
    <w:rsid w:val="00C66EF3"/>
    <w:rsid w:val="00C70D74"/>
    <w:rsid w:val="00C73E91"/>
    <w:rsid w:val="00C7568B"/>
    <w:rsid w:val="00C7604E"/>
    <w:rsid w:val="00C76A65"/>
    <w:rsid w:val="00C76E80"/>
    <w:rsid w:val="00C77A54"/>
    <w:rsid w:val="00C77AFF"/>
    <w:rsid w:val="00C81970"/>
    <w:rsid w:val="00C8603E"/>
    <w:rsid w:val="00C861A2"/>
    <w:rsid w:val="00C87295"/>
    <w:rsid w:val="00C902F3"/>
    <w:rsid w:val="00C90425"/>
    <w:rsid w:val="00C909F1"/>
    <w:rsid w:val="00C90DEB"/>
    <w:rsid w:val="00C915AD"/>
    <w:rsid w:val="00C9252E"/>
    <w:rsid w:val="00C97963"/>
    <w:rsid w:val="00C97C7E"/>
    <w:rsid w:val="00CA05FE"/>
    <w:rsid w:val="00CA3336"/>
    <w:rsid w:val="00CA362C"/>
    <w:rsid w:val="00CA4008"/>
    <w:rsid w:val="00CA54CA"/>
    <w:rsid w:val="00CA56EC"/>
    <w:rsid w:val="00CB0146"/>
    <w:rsid w:val="00CB02A5"/>
    <w:rsid w:val="00CB15E0"/>
    <w:rsid w:val="00CB16FF"/>
    <w:rsid w:val="00CB1F8D"/>
    <w:rsid w:val="00CB2E2F"/>
    <w:rsid w:val="00CB3A16"/>
    <w:rsid w:val="00CB3B19"/>
    <w:rsid w:val="00CB59A1"/>
    <w:rsid w:val="00CB7382"/>
    <w:rsid w:val="00CB748E"/>
    <w:rsid w:val="00CC00E4"/>
    <w:rsid w:val="00CC078D"/>
    <w:rsid w:val="00CC0CF9"/>
    <w:rsid w:val="00CC20C6"/>
    <w:rsid w:val="00CC274B"/>
    <w:rsid w:val="00CC422B"/>
    <w:rsid w:val="00CC4C7D"/>
    <w:rsid w:val="00CC5C04"/>
    <w:rsid w:val="00CC64E9"/>
    <w:rsid w:val="00CC6FA5"/>
    <w:rsid w:val="00CC702B"/>
    <w:rsid w:val="00CC7463"/>
    <w:rsid w:val="00CC776C"/>
    <w:rsid w:val="00CD0072"/>
    <w:rsid w:val="00CD012F"/>
    <w:rsid w:val="00CD310A"/>
    <w:rsid w:val="00CD4646"/>
    <w:rsid w:val="00CD5793"/>
    <w:rsid w:val="00CD60BC"/>
    <w:rsid w:val="00CD632A"/>
    <w:rsid w:val="00CD78E0"/>
    <w:rsid w:val="00CE1EEF"/>
    <w:rsid w:val="00CE21EC"/>
    <w:rsid w:val="00CE3D8C"/>
    <w:rsid w:val="00CE499B"/>
    <w:rsid w:val="00CE547D"/>
    <w:rsid w:val="00CE5554"/>
    <w:rsid w:val="00CE6F84"/>
    <w:rsid w:val="00CE7396"/>
    <w:rsid w:val="00CE777F"/>
    <w:rsid w:val="00CF0BAE"/>
    <w:rsid w:val="00CF3F43"/>
    <w:rsid w:val="00CF5A63"/>
    <w:rsid w:val="00CF62EB"/>
    <w:rsid w:val="00CF7338"/>
    <w:rsid w:val="00CF759D"/>
    <w:rsid w:val="00D0137D"/>
    <w:rsid w:val="00D02A92"/>
    <w:rsid w:val="00D039FF"/>
    <w:rsid w:val="00D03EE2"/>
    <w:rsid w:val="00D06499"/>
    <w:rsid w:val="00D07886"/>
    <w:rsid w:val="00D079C9"/>
    <w:rsid w:val="00D10847"/>
    <w:rsid w:val="00D10DEA"/>
    <w:rsid w:val="00D14A9A"/>
    <w:rsid w:val="00D15D38"/>
    <w:rsid w:val="00D1653B"/>
    <w:rsid w:val="00D16826"/>
    <w:rsid w:val="00D177AA"/>
    <w:rsid w:val="00D17E12"/>
    <w:rsid w:val="00D2023B"/>
    <w:rsid w:val="00D203D1"/>
    <w:rsid w:val="00D2110E"/>
    <w:rsid w:val="00D218E4"/>
    <w:rsid w:val="00D23910"/>
    <w:rsid w:val="00D23EBF"/>
    <w:rsid w:val="00D24A49"/>
    <w:rsid w:val="00D26021"/>
    <w:rsid w:val="00D31AD5"/>
    <w:rsid w:val="00D32C2C"/>
    <w:rsid w:val="00D32D33"/>
    <w:rsid w:val="00D352AF"/>
    <w:rsid w:val="00D35EC0"/>
    <w:rsid w:val="00D36981"/>
    <w:rsid w:val="00D431E8"/>
    <w:rsid w:val="00D43F41"/>
    <w:rsid w:val="00D4416A"/>
    <w:rsid w:val="00D4564F"/>
    <w:rsid w:val="00D46850"/>
    <w:rsid w:val="00D50C2D"/>
    <w:rsid w:val="00D51375"/>
    <w:rsid w:val="00D51526"/>
    <w:rsid w:val="00D52433"/>
    <w:rsid w:val="00D52BFC"/>
    <w:rsid w:val="00D539FC"/>
    <w:rsid w:val="00D53A66"/>
    <w:rsid w:val="00D57C22"/>
    <w:rsid w:val="00D6022C"/>
    <w:rsid w:val="00D617D3"/>
    <w:rsid w:val="00D6291F"/>
    <w:rsid w:val="00D64BA8"/>
    <w:rsid w:val="00D703CD"/>
    <w:rsid w:val="00D70805"/>
    <w:rsid w:val="00D70EB7"/>
    <w:rsid w:val="00D71EA8"/>
    <w:rsid w:val="00D72E9C"/>
    <w:rsid w:val="00D75E9C"/>
    <w:rsid w:val="00D762D0"/>
    <w:rsid w:val="00D765D0"/>
    <w:rsid w:val="00D76F35"/>
    <w:rsid w:val="00D77404"/>
    <w:rsid w:val="00D77CD8"/>
    <w:rsid w:val="00D77CE1"/>
    <w:rsid w:val="00D81B3F"/>
    <w:rsid w:val="00D81CBE"/>
    <w:rsid w:val="00D831A1"/>
    <w:rsid w:val="00D8572D"/>
    <w:rsid w:val="00D868AE"/>
    <w:rsid w:val="00D90E19"/>
    <w:rsid w:val="00D920EC"/>
    <w:rsid w:val="00D96A2A"/>
    <w:rsid w:val="00DA0094"/>
    <w:rsid w:val="00DA37E4"/>
    <w:rsid w:val="00DA4675"/>
    <w:rsid w:val="00DA4E84"/>
    <w:rsid w:val="00DA589C"/>
    <w:rsid w:val="00DA5F64"/>
    <w:rsid w:val="00DA725D"/>
    <w:rsid w:val="00DB204C"/>
    <w:rsid w:val="00DB266A"/>
    <w:rsid w:val="00DB28A7"/>
    <w:rsid w:val="00DB32FD"/>
    <w:rsid w:val="00DB392F"/>
    <w:rsid w:val="00DB3D84"/>
    <w:rsid w:val="00DB7B6F"/>
    <w:rsid w:val="00DC0BC0"/>
    <w:rsid w:val="00DC101E"/>
    <w:rsid w:val="00DC11F9"/>
    <w:rsid w:val="00DC1495"/>
    <w:rsid w:val="00DC380F"/>
    <w:rsid w:val="00DC3B3A"/>
    <w:rsid w:val="00DC48CA"/>
    <w:rsid w:val="00DC6812"/>
    <w:rsid w:val="00DC6DF4"/>
    <w:rsid w:val="00DC6EAF"/>
    <w:rsid w:val="00DC7B53"/>
    <w:rsid w:val="00DC7C5B"/>
    <w:rsid w:val="00DD0296"/>
    <w:rsid w:val="00DD0976"/>
    <w:rsid w:val="00DD124D"/>
    <w:rsid w:val="00DD2076"/>
    <w:rsid w:val="00DD2C41"/>
    <w:rsid w:val="00DD508D"/>
    <w:rsid w:val="00DD63EB"/>
    <w:rsid w:val="00DD6829"/>
    <w:rsid w:val="00DD6D9F"/>
    <w:rsid w:val="00DE18CC"/>
    <w:rsid w:val="00DE253A"/>
    <w:rsid w:val="00DE25E2"/>
    <w:rsid w:val="00DE32C9"/>
    <w:rsid w:val="00DE3D58"/>
    <w:rsid w:val="00DE4C5C"/>
    <w:rsid w:val="00DE5478"/>
    <w:rsid w:val="00DF12E2"/>
    <w:rsid w:val="00DF1F43"/>
    <w:rsid w:val="00DF2B36"/>
    <w:rsid w:val="00DF4342"/>
    <w:rsid w:val="00DF7EDE"/>
    <w:rsid w:val="00E00419"/>
    <w:rsid w:val="00E0223D"/>
    <w:rsid w:val="00E03CB5"/>
    <w:rsid w:val="00E061EB"/>
    <w:rsid w:val="00E065F7"/>
    <w:rsid w:val="00E06927"/>
    <w:rsid w:val="00E076DC"/>
    <w:rsid w:val="00E131A2"/>
    <w:rsid w:val="00E15623"/>
    <w:rsid w:val="00E15CF8"/>
    <w:rsid w:val="00E16557"/>
    <w:rsid w:val="00E178DC"/>
    <w:rsid w:val="00E17C44"/>
    <w:rsid w:val="00E21E9D"/>
    <w:rsid w:val="00E21F40"/>
    <w:rsid w:val="00E229C1"/>
    <w:rsid w:val="00E23998"/>
    <w:rsid w:val="00E24E73"/>
    <w:rsid w:val="00E266DE"/>
    <w:rsid w:val="00E27142"/>
    <w:rsid w:val="00E32578"/>
    <w:rsid w:val="00E331AF"/>
    <w:rsid w:val="00E35F6F"/>
    <w:rsid w:val="00E3780B"/>
    <w:rsid w:val="00E40E38"/>
    <w:rsid w:val="00E42890"/>
    <w:rsid w:val="00E43AB4"/>
    <w:rsid w:val="00E43D48"/>
    <w:rsid w:val="00E503A4"/>
    <w:rsid w:val="00E509C6"/>
    <w:rsid w:val="00E50FDE"/>
    <w:rsid w:val="00E55B7A"/>
    <w:rsid w:val="00E56BCD"/>
    <w:rsid w:val="00E56DE4"/>
    <w:rsid w:val="00E56F94"/>
    <w:rsid w:val="00E56FBB"/>
    <w:rsid w:val="00E5739B"/>
    <w:rsid w:val="00E57499"/>
    <w:rsid w:val="00E57E31"/>
    <w:rsid w:val="00E60864"/>
    <w:rsid w:val="00E60A62"/>
    <w:rsid w:val="00E61730"/>
    <w:rsid w:val="00E62585"/>
    <w:rsid w:val="00E62BB2"/>
    <w:rsid w:val="00E64CBF"/>
    <w:rsid w:val="00E64EF9"/>
    <w:rsid w:val="00E6646B"/>
    <w:rsid w:val="00E7003C"/>
    <w:rsid w:val="00E724C5"/>
    <w:rsid w:val="00E72DB0"/>
    <w:rsid w:val="00E73F46"/>
    <w:rsid w:val="00E76016"/>
    <w:rsid w:val="00E764B8"/>
    <w:rsid w:val="00E76C1C"/>
    <w:rsid w:val="00E8097A"/>
    <w:rsid w:val="00E81200"/>
    <w:rsid w:val="00E81F3E"/>
    <w:rsid w:val="00E82B9F"/>
    <w:rsid w:val="00E845FF"/>
    <w:rsid w:val="00E94F64"/>
    <w:rsid w:val="00E95969"/>
    <w:rsid w:val="00E97231"/>
    <w:rsid w:val="00E97954"/>
    <w:rsid w:val="00EA0769"/>
    <w:rsid w:val="00EA4012"/>
    <w:rsid w:val="00EA5596"/>
    <w:rsid w:val="00EA675F"/>
    <w:rsid w:val="00EA7D6F"/>
    <w:rsid w:val="00EB04B4"/>
    <w:rsid w:val="00EB0F70"/>
    <w:rsid w:val="00EB1581"/>
    <w:rsid w:val="00EB2B93"/>
    <w:rsid w:val="00EB3ED3"/>
    <w:rsid w:val="00EB3FAF"/>
    <w:rsid w:val="00EB570E"/>
    <w:rsid w:val="00EB741A"/>
    <w:rsid w:val="00EC0B6C"/>
    <w:rsid w:val="00EC18DA"/>
    <w:rsid w:val="00EC4079"/>
    <w:rsid w:val="00EC5F02"/>
    <w:rsid w:val="00EC7033"/>
    <w:rsid w:val="00ED017D"/>
    <w:rsid w:val="00ED091B"/>
    <w:rsid w:val="00ED1008"/>
    <w:rsid w:val="00ED3376"/>
    <w:rsid w:val="00ED35D5"/>
    <w:rsid w:val="00ED3738"/>
    <w:rsid w:val="00ED3A7D"/>
    <w:rsid w:val="00ED610B"/>
    <w:rsid w:val="00ED7E38"/>
    <w:rsid w:val="00EE279E"/>
    <w:rsid w:val="00EE5A0D"/>
    <w:rsid w:val="00EE64B2"/>
    <w:rsid w:val="00EE6757"/>
    <w:rsid w:val="00EE785A"/>
    <w:rsid w:val="00EE7DD8"/>
    <w:rsid w:val="00EF09B2"/>
    <w:rsid w:val="00EF11FD"/>
    <w:rsid w:val="00EF483F"/>
    <w:rsid w:val="00EF4C43"/>
    <w:rsid w:val="00EF52F0"/>
    <w:rsid w:val="00EF5BCE"/>
    <w:rsid w:val="00EF66A9"/>
    <w:rsid w:val="00F04480"/>
    <w:rsid w:val="00F06922"/>
    <w:rsid w:val="00F07E94"/>
    <w:rsid w:val="00F1082F"/>
    <w:rsid w:val="00F11CB4"/>
    <w:rsid w:val="00F12474"/>
    <w:rsid w:val="00F127D1"/>
    <w:rsid w:val="00F12A11"/>
    <w:rsid w:val="00F145BD"/>
    <w:rsid w:val="00F150FC"/>
    <w:rsid w:val="00F1617F"/>
    <w:rsid w:val="00F1742F"/>
    <w:rsid w:val="00F20317"/>
    <w:rsid w:val="00F208F2"/>
    <w:rsid w:val="00F20A20"/>
    <w:rsid w:val="00F22A93"/>
    <w:rsid w:val="00F23854"/>
    <w:rsid w:val="00F247DF"/>
    <w:rsid w:val="00F25169"/>
    <w:rsid w:val="00F26223"/>
    <w:rsid w:val="00F263F5"/>
    <w:rsid w:val="00F26E68"/>
    <w:rsid w:val="00F30399"/>
    <w:rsid w:val="00F314EB"/>
    <w:rsid w:val="00F3204B"/>
    <w:rsid w:val="00F327E0"/>
    <w:rsid w:val="00F3316F"/>
    <w:rsid w:val="00F338FA"/>
    <w:rsid w:val="00F366F8"/>
    <w:rsid w:val="00F370AB"/>
    <w:rsid w:val="00F4064B"/>
    <w:rsid w:val="00F4091A"/>
    <w:rsid w:val="00F415B0"/>
    <w:rsid w:val="00F42014"/>
    <w:rsid w:val="00F43193"/>
    <w:rsid w:val="00F432BC"/>
    <w:rsid w:val="00F435DF"/>
    <w:rsid w:val="00F4630E"/>
    <w:rsid w:val="00F518C3"/>
    <w:rsid w:val="00F5511C"/>
    <w:rsid w:val="00F55A83"/>
    <w:rsid w:val="00F56575"/>
    <w:rsid w:val="00F577A1"/>
    <w:rsid w:val="00F60A9D"/>
    <w:rsid w:val="00F6143B"/>
    <w:rsid w:val="00F61CB7"/>
    <w:rsid w:val="00F63FD9"/>
    <w:rsid w:val="00F64CE1"/>
    <w:rsid w:val="00F66696"/>
    <w:rsid w:val="00F66BDF"/>
    <w:rsid w:val="00F674FF"/>
    <w:rsid w:val="00F7145F"/>
    <w:rsid w:val="00F71D20"/>
    <w:rsid w:val="00F72A8E"/>
    <w:rsid w:val="00F72A94"/>
    <w:rsid w:val="00F73C04"/>
    <w:rsid w:val="00F74743"/>
    <w:rsid w:val="00F749A4"/>
    <w:rsid w:val="00F74D6B"/>
    <w:rsid w:val="00F7581A"/>
    <w:rsid w:val="00F75B7C"/>
    <w:rsid w:val="00F76FDF"/>
    <w:rsid w:val="00F77702"/>
    <w:rsid w:val="00F807B6"/>
    <w:rsid w:val="00F82BFF"/>
    <w:rsid w:val="00F8378E"/>
    <w:rsid w:val="00F84660"/>
    <w:rsid w:val="00F9093B"/>
    <w:rsid w:val="00F9217B"/>
    <w:rsid w:val="00F969B0"/>
    <w:rsid w:val="00F96B74"/>
    <w:rsid w:val="00F97889"/>
    <w:rsid w:val="00FA1FE6"/>
    <w:rsid w:val="00FA3FE8"/>
    <w:rsid w:val="00FA4051"/>
    <w:rsid w:val="00FA66D2"/>
    <w:rsid w:val="00FA6905"/>
    <w:rsid w:val="00FA693A"/>
    <w:rsid w:val="00FB088D"/>
    <w:rsid w:val="00FB0E23"/>
    <w:rsid w:val="00FB2048"/>
    <w:rsid w:val="00FB2359"/>
    <w:rsid w:val="00FC26A2"/>
    <w:rsid w:val="00FC40EA"/>
    <w:rsid w:val="00FC4726"/>
    <w:rsid w:val="00FC4908"/>
    <w:rsid w:val="00FC4C86"/>
    <w:rsid w:val="00FC5252"/>
    <w:rsid w:val="00FC6ABA"/>
    <w:rsid w:val="00FD1AC7"/>
    <w:rsid w:val="00FD3300"/>
    <w:rsid w:val="00FD3492"/>
    <w:rsid w:val="00FD3E3B"/>
    <w:rsid w:val="00FD64F8"/>
    <w:rsid w:val="00FD698F"/>
    <w:rsid w:val="00FD6C52"/>
    <w:rsid w:val="00FD7977"/>
    <w:rsid w:val="00FE0324"/>
    <w:rsid w:val="00FE2286"/>
    <w:rsid w:val="00FE3A34"/>
    <w:rsid w:val="00FE49B2"/>
    <w:rsid w:val="00FE7D20"/>
    <w:rsid w:val="00FF38B8"/>
    <w:rsid w:val="00FF41E3"/>
    <w:rsid w:val="00FF4D14"/>
    <w:rsid w:val="00FF58A1"/>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F2504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031"/>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090F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90F4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C5E8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1810"/>
    <w:rPr>
      <w:rFonts w:ascii="Tahoma" w:hAnsi="Tahoma" w:cs="Tahoma"/>
      <w:sz w:val="16"/>
      <w:szCs w:val="16"/>
    </w:rPr>
  </w:style>
  <w:style w:type="character" w:customStyle="1" w:styleId="BalloonTextChar">
    <w:name w:val="Balloon Text Char"/>
    <w:link w:val="BalloonText"/>
    <w:rsid w:val="00421810"/>
    <w:rPr>
      <w:rFonts w:ascii="Tahoma" w:hAnsi="Tahoma" w:cs="Tahoma"/>
      <w:sz w:val="16"/>
      <w:szCs w:val="16"/>
    </w:rPr>
  </w:style>
  <w:style w:type="character" w:styleId="CommentReference">
    <w:name w:val="annotation reference"/>
    <w:rsid w:val="00A61700"/>
    <w:rPr>
      <w:sz w:val="16"/>
      <w:szCs w:val="16"/>
    </w:rPr>
  </w:style>
  <w:style w:type="paragraph" w:styleId="CommentText">
    <w:name w:val="annotation text"/>
    <w:basedOn w:val="Normal"/>
    <w:link w:val="CommentTextChar"/>
    <w:rsid w:val="00A61700"/>
    <w:rPr>
      <w:sz w:val="20"/>
    </w:rPr>
  </w:style>
  <w:style w:type="character" w:customStyle="1" w:styleId="CommentTextChar">
    <w:name w:val="Comment Text Char"/>
    <w:link w:val="CommentText"/>
    <w:rsid w:val="00A61700"/>
    <w:rPr>
      <w:rFonts w:ascii="CG Times" w:hAnsi="CG Times"/>
      <w:lang w:eastAsia="en-US"/>
    </w:rPr>
  </w:style>
  <w:style w:type="paragraph" w:styleId="CommentSubject">
    <w:name w:val="annotation subject"/>
    <w:basedOn w:val="CommentText"/>
    <w:next w:val="CommentText"/>
    <w:link w:val="CommentSubjectChar"/>
    <w:rsid w:val="00A61700"/>
    <w:rPr>
      <w:b/>
      <w:bCs/>
    </w:rPr>
  </w:style>
  <w:style w:type="character" w:customStyle="1" w:styleId="CommentSubjectChar">
    <w:name w:val="Comment Subject Char"/>
    <w:link w:val="CommentSubject"/>
    <w:rsid w:val="00A61700"/>
    <w:rPr>
      <w:rFonts w:ascii="CG Times" w:hAnsi="CG Times"/>
      <w:b/>
      <w:bCs/>
      <w:lang w:eastAsia="en-US"/>
    </w:rPr>
  </w:style>
  <w:style w:type="paragraph" w:styleId="Revision">
    <w:name w:val="Revision"/>
    <w:hidden/>
    <w:uiPriority w:val="99"/>
    <w:semiHidden/>
    <w:rsid w:val="00A61700"/>
    <w:rPr>
      <w:rFonts w:ascii="CG Times" w:hAnsi="CG Times"/>
      <w:sz w:val="24"/>
    </w:rPr>
  </w:style>
  <w:style w:type="paragraph" w:styleId="Header">
    <w:name w:val="header"/>
    <w:basedOn w:val="Normal"/>
    <w:link w:val="HeaderChar"/>
    <w:rsid w:val="006E17EE"/>
    <w:pPr>
      <w:tabs>
        <w:tab w:val="center" w:pos="4680"/>
        <w:tab w:val="right" w:pos="9360"/>
      </w:tabs>
    </w:pPr>
  </w:style>
  <w:style w:type="character" w:customStyle="1" w:styleId="HeaderChar">
    <w:name w:val="Header Char"/>
    <w:link w:val="Header"/>
    <w:rsid w:val="006E17EE"/>
    <w:rPr>
      <w:rFonts w:ascii="CG Times" w:hAnsi="CG Times"/>
      <w:sz w:val="24"/>
      <w:lang w:eastAsia="en-US"/>
    </w:rPr>
  </w:style>
  <w:style w:type="paragraph" w:styleId="Footer">
    <w:name w:val="footer"/>
    <w:basedOn w:val="Normal"/>
    <w:link w:val="FooterChar"/>
    <w:rsid w:val="006E17EE"/>
    <w:pPr>
      <w:tabs>
        <w:tab w:val="center" w:pos="4680"/>
        <w:tab w:val="right" w:pos="9360"/>
      </w:tabs>
    </w:pPr>
  </w:style>
  <w:style w:type="character" w:customStyle="1" w:styleId="FooterChar">
    <w:name w:val="Footer Char"/>
    <w:link w:val="Footer"/>
    <w:rsid w:val="006E17EE"/>
    <w:rPr>
      <w:rFonts w:ascii="CG Times" w:hAnsi="CG Times"/>
      <w:sz w:val="24"/>
      <w:lang w:eastAsia="en-US"/>
    </w:rPr>
  </w:style>
  <w:style w:type="character" w:customStyle="1" w:styleId="Heading3Char">
    <w:name w:val="Heading 3 Char"/>
    <w:link w:val="Heading3"/>
    <w:semiHidden/>
    <w:rsid w:val="004C5E8D"/>
    <w:rPr>
      <w:rFonts w:ascii="Calibri Light" w:hAnsi="Calibri Light"/>
      <w:b/>
      <w:bCs/>
      <w:sz w:val="26"/>
      <w:szCs w:val="26"/>
    </w:rPr>
  </w:style>
  <w:style w:type="paragraph" w:styleId="ListParagraph">
    <w:name w:val="List Paragraph"/>
    <w:basedOn w:val="Normal"/>
    <w:uiPriority w:val="34"/>
    <w:qFormat/>
    <w:rsid w:val="009C3E21"/>
    <w:pPr>
      <w:ind w:left="720"/>
    </w:pPr>
  </w:style>
  <w:style w:type="character" w:customStyle="1" w:styleId="Heading1Char">
    <w:name w:val="Heading 1 Char"/>
    <w:link w:val="Heading1"/>
    <w:rsid w:val="00090F4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90F46"/>
    <w:rPr>
      <w:rFonts w:ascii="Calibri Light" w:eastAsia="Times New Roman" w:hAnsi="Calibri Light" w:cs="Times New Roman"/>
      <w:b/>
      <w:bCs/>
      <w:i/>
      <w:iCs/>
      <w:sz w:val="28"/>
      <w:szCs w:val="28"/>
    </w:rPr>
  </w:style>
  <w:style w:type="character" w:styleId="PlaceholderText">
    <w:name w:val="Placeholder Text"/>
    <w:uiPriority w:val="99"/>
    <w:semiHidden/>
    <w:rsid w:val="00640EB6"/>
    <w:rPr>
      <w:color w:val="808080"/>
    </w:rPr>
  </w:style>
  <w:style w:type="character" w:customStyle="1" w:styleId="TNR12UBC">
    <w:name w:val="TNR12UBC"/>
    <w:uiPriority w:val="1"/>
    <w:rsid w:val="00640EB6"/>
    <w:rPr>
      <w:rFonts w:ascii="Times New Roman" w:hAnsi="Times New Roman"/>
      <w:b/>
      <w:caps/>
      <w:dstrike w:val="0"/>
      <w:sz w:val="24"/>
      <w:u w:val="single" w:color="000000"/>
      <w:vertAlign w:val="baseline"/>
    </w:rPr>
  </w:style>
  <w:style w:type="table" w:styleId="TableGrid">
    <w:name w:val="Table Grid"/>
    <w:basedOn w:val="TableNormal"/>
    <w:rsid w:val="00F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D53E6"/>
    <w:rPr>
      <w:sz w:val="20"/>
    </w:rPr>
  </w:style>
  <w:style w:type="character" w:customStyle="1" w:styleId="FootnoteTextChar">
    <w:name w:val="Footnote Text Char"/>
    <w:basedOn w:val="DefaultParagraphFont"/>
    <w:link w:val="FootnoteText"/>
    <w:rsid w:val="00AD53E6"/>
    <w:rPr>
      <w:rFonts w:ascii="CG Times" w:hAnsi="CG Times"/>
    </w:rPr>
  </w:style>
  <w:style w:type="character" w:styleId="FootnoteReference">
    <w:name w:val="footnote reference"/>
    <w:basedOn w:val="DefaultParagraphFont"/>
    <w:rsid w:val="00AD53E6"/>
    <w:rPr>
      <w:vertAlign w:val="superscript"/>
    </w:rPr>
  </w:style>
  <w:style w:type="paragraph" w:customStyle="1" w:styleId="Indent5SingleSpace">
    <w:name w:val="Indent .5 Single Space"/>
    <w:basedOn w:val="Normal"/>
    <w:link w:val="Indent5SingleSpaceChar"/>
    <w:qFormat/>
    <w:rsid w:val="00DB392F"/>
    <w:pPr>
      <w:spacing w:after="120" w:line="281" w:lineRule="auto"/>
      <w:ind w:left="720" w:right="-43"/>
    </w:pPr>
    <w:rPr>
      <w:rFonts w:ascii="Times New Roman" w:hAnsi="Times New Roman"/>
      <w:sz w:val="22"/>
    </w:rPr>
  </w:style>
  <w:style w:type="character" w:customStyle="1" w:styleId="Indent5SingleSpaceChar">
    <w:name w:val="Indent .5 Single Space Char"/>
    <w:basedOn w:val="DefaultParagraphFont"/>
    <w:link w:val="Indent5SingleSpace"/>
    <w:rsid w:val="00DB392F"/>
    <w:rPr>
      <w:sz w:val="22"/>
    </w:rPr>
  </w:style>
  <w:style w:type="paragraph" w:customStyle="1" w:styleId="HeadingSmallCaps">
    <w:name w:val="Heading Small Caps"/>
    <w:basedOn w:val="Normal"/>
    <w:link w:val="HeadingSmallCapsChar"/>
    <w:qFormat/>
    <w:rsid w:val="004D2654"/>
    <w:pPr>
      <w:spacing w:after="120" w:line="281" w:lineRule="auto"/>
      <w:ind w:right="-36"/>
      <w:jc w:val="center"/>
    </w:pPr>
    <w:rPr>
      <w:rFonts w:ascii="Times New Roman" w:hAnsi="Times New Roman"/>
      <w:b/>
      <w:bCs/>
      <w:smallCaps/>
      <w:sz w:val="28"/>
      <w:szCs w:val="28"/>
      <w:u w:val="single"/>
    </w:rPr>
  </w:style>
  <w:style w:type="character" w:customStyle="1" w:styleId="HeadingSmallCapsChar">
    <w:name w:val="Heading Small Caps Char"/>
    <w:basedOn w:val="DefaultParagraphFont"/>
    <w:link w:val="HeadingSmallCaps"/>
    <w:rsid w:val="004D2654"/>
    <w:rPr>
      <w:b/>
      <w:bCs/>
      <w:smallCaps/>
      <w:sz w:val="28"/>
      <w:szCs w:val="28"/>
      <w:u w:val="single"/>
    </w:rPr>
  </w:style>
  <w:style w:type="paragraph" w:customStyle="1" w:styleId="TemplateIndent5">
    <w:name w:val="Template Indent .5"/>
    <w:basedOn w:val="Normal"/>
    <w:link w:val="TemplateIndent5Char"/>
    <w:rsid w:val="00F73C04"/>
    <w:pPr>
      <w:spacing w:after="120" w:line="281" w:lineRule="auto"/>
      <w:ind w:right="-216"/>
    </w:pPr>
    <w:rPr>
      <w:rFonts w:ascii="Times New Roman" w:hAnsi="Times New Roman"/>
      <w:szCs w:val="24"/>
    </w:rPr>
  </w:style>
  <w:style w:type="character" w:customStyle="1" w:styleId="TemplateIndent5Char">
    <w:name w:val="Template Indent .5 Char"/>
    <w:basedOn w:val="DefaultParagraphFont"/>
    <w:link w:val="TemplateIndent5"/>
    <w:rsid w:val="00F73C04"/>
    <w:rPr>
      <w:sz w:val="24"/>
      <w:szCs w:val="24"/>
    </w:rPr>
  </w:style>
  <w:style w:type="paragraph" w:customStyle="1" w:styleId="TemplateQuote11Point">
    <w:name w:val="Template Quote 11 Point"/>
    <w:basedOn w:val="Normal"/>
    <w:link w:val="TemplateQuote11PointChar"/>
    <w:qFormat/>
    <w:rsid w:val="00864F1F"/>
    <w:pPr>
      <w:spacing w:after="120" w:line="281" w:lineRule="auto"/>
      <w:ind w:left="720" w:right="-43"/>
    </w:pPr>
    <w:rPr>
      <w:rFonts w:ascii="Times New Roman" w:hAnsi="Times New Roman"/>
      <w:sz w:val="22"/>
      <w:szCs w:val="22"/>
    </w:rPr>
  </w:style>
  <w:style w:type="paragraph" w:customStyle="1" w:styleId="TemplateHeading12PointAboveandBelow">
    <w:name w:val="Template Heading 12 Point Above and Below"/>
    <w:basedOn w:val="HeadingSmallCaps"/>
    <w:link w:val="TemplateHeading12PointAboveandBelowChar"/>
    <w:qFormat/>
    <w:rsid w:val="007B355B"/>
    <w:pPr>
      <w:spacing w:before="240" w:after="240"/>
      <w:ind w:right="-43"/>
    </w:pPr>
  </w:style>
  <w:style w:type="character" w:customStyle="1" w:styleId="TemplateQuote11PointChar">
    <w:name w:val="Template Quote 11 Point Char"/>
    <w:basedOn w:val="DefaultParagraphFont"/>
    <w:link w:val="TemplateQuote11Point"/>
    <w:rsid w:val="00864F1F"/>
    <w:rPr>
      <w:sz w:val="22"/>
      <w:szCs w:val="22"/>
    </w:rPr>
  </w:style>
  <w:style w:type="character" w:customStyle="1" w:styleId="TemplateHeading12PointAboveandBelowChar">
    <w:name w:val="Template Heading 12 Point Above and Below Char"/>
    <w:basedOn w:val="HeadingSmallCapsChar"/>
    <w:link w:val="TemplateHeading12PointAboveandBelow"/>
    <w:rsid w:val="007B355B"/>
    <w:rPr>
      <w:b/>
      <w:bCs/>
      <w:smallCaps/>
      <w:sz w:val="28"/>
      <w:szCs w:val="28"/>
      <w:u w:val="single"/>
    </w:rPr>
  </w:style>
  <w:style w:type="paragraph" w:styleId="BodyText">
    <w:name w:val="Body Text"/>
    <w:basedOn w:val="Normal"/>
    <w:link w:val="BodyTextChar"/>
    <w:uiPriority w:val="1"/>
    <w:unhideWhenUsed/>
    <w:qFormat/>
    <w:rsid w:val="004800A4"/>
    <w:pPr>
      <w:widowControl w:val="0"/>
      <w:overflowPunct/>
      <w:adjustRightInd/>
      <w:ind w:left="2260"/>
      <w:textAlignment w:val="auto"/>
    </w:pPr>
    <w:rPr>
      <w:rFonts w:ascii="Times New Roman" w:hAnsi="Times New Roman"/>
      <w:szCs w:val="24"/>
      <w:u w:val="single" w:color="000000"/>
    </w:rPr>
  </w:style>
  <w:style w:type="character" w:customStyle="1" w:styleId="BodyTextChar">
    <w:name w:val="Body Text Char"/>
    <w:basedOn w:val="DefaultParagraphFont"/>
    <w:link w:val="BodyText"/>
    <w:uiPriority w:val="1"/>
    <w:rsid w:val="004800A4"/>
    <w:rPr>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4999">
      <w:bodyDiv w:val="1"/>
      <w:marLeft w:val="0"/>
      <w:marRight w:val="0"/>
      <w:marTop w:val="0"/>
      <w:marBottom w:val="0"/>
      <w:divBdr>
        <w:top w:val="none" w:sz="0" w:space="0" w:color="auto"/>
        <w:left w:val="none" w:sz="0" w:space="0" w:color="auto"/>
        <w:bottom w:val="none" w:sz="0" w:space="0" w:color="auto"/>
        <w:right w:val="none" w:sz="0" w:space="0" w:color="auto"/>
      </w:divBdr>
    </w:div>
    <w:div w:id="1145203075">
      <w:bodyDiv w:val="1"/>
      <w:marLeft w:val="0"/>
      <w:marRight w:val="0"/>
      <w:marTop w:val="0"/>
      <w:marBottom w:val="0"/>
      <w:divBdr>
        <w:top w:val="none" w:sz="0" w:space="0" w:color="auto"/>
        <w:left w:val="none" w:sz="0" w:space="0" w:color="auto"/>
        <w:bottom w:val="none" w:sz="0" w:space="0" w:color="auto"/>
        <w:right w:val="none" w:sz="0" w:space="0" w:color="auto"/>
      </w:divBdr>
    </w:div>
    <w:div w:id="1327709960">
      <w:bodyDiv w:val="1"/>
      <w:marLeft w:val="0"/>
      <w:marRight w:val="0"/>
      <w:marTop w:val="0"/>
      <w:marBottom w:val="0"/>
      <w:divBdr>
        <w:top w:val="none" w:sz="0" w:space="0" w:color="auto"/>
        <w:left w:val="none" w:sz="0" w:space="0" w:color="auto"/>
        <w:bottom w:val="none" w:sz="0" w:space="0" w:color="auto"/>
        <w:right w:val="none" w:sz="0" w:space="0" w:color="auto"/>
      </w:divBdr>
    </w:div>
    <w:div w:id="1756895196">
      <w:bodyDiv w:val="1"/>
      <w:marLeft w:val="0"/>
      <w:marRight w:val="0"/>
      <w:marTop w:val="0"/>
      <w:marBottom w:val="0"/>
      <w:divBdr>
        <w:top w:val="none" w:sz="0" w:space="0" w:color="auto"/>
        <w:left w:val="none" w:sz="0" w:space="0" w:color="auto"/>
        <w:bottom w:val="none" w:sz="0" w:space="0" w:color="auto"/>
        <w:right w:val="none" w:sz="0" w:space="0" w:color="auto"/>
      </w:divBdr>
    </w:div>
    <w:div w:id="203241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hns\Desktop\Master%20Word%20Templates\Master%20Word%20Mo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0345FB85E47BA9AF0EE1DE4336325"/>
        <w:category>
          <w:name w:val="General"/>
          <w:gallery w:val="placeholder"/>
        </w:category>
        <w:types>
          <w:type w:val="bbPlcHdr"/>
        </w:types>
        <w:behaviors>
          <w:behavior w:val="content"/>
        </w:behaviors>
        <w:guid w:val="{961F34D6-3295-4C93-91C9-BE29972DA1EC}"/>
      </w:docPartPr>
      <w:docPartBody>
        <w:p w:rsidR="001354EB" w:rsidRDefault="00BA21AC" w:rsidP="00BA21AC">
          <w:pPr>
            <w:pStyle w:val="D130345FB85E47BA9AF0EE1DE4336325"/>
          </w:pPr>
          <w:r w:rsidRPr="00C85A84">
            <w:rPr>
              <w:rStyle w:val="PlaceholderText"/>
            </w:rPr>
            <w:t>Click or tap here to enter text.</w:t>
          </w:r>
        </w:p>
      </w:docPartBody>
    </w:docPart>
    <w:docPart>
      <w:docPartPr>
        <w:name w:val="BF5CA29121D349B18CCCE40162F68BE8"/>
        <w:category>
          <w:name w:val="General"/>
          <w:gallery w:val="placeholder"/>
        </w:category>
        <w:types>
          <w:type w:val="bbPlcHdr"/>
        </w:types>
        <w:behaviors>
          <w:behavior w:val="content"/>
        </w:behaviors>
        <w:guid w:val="{5F0AFC97-67B7-4BA9-A6F8-846FA7D7BA39}"/>
      </w:docPartPr>
      <w:docPartBody>
        <w:p w:rsidR="001354EB" w:rsidRDefault="00BA21AC" w:rsidP="00BA21AC">
          <w:pPr>
            <w:pStyle w:val="BF5CA29121D349B18CCCE40162F68BE8"/>
          </w:pPr>
          <w:r w:rsidRPr="00682B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76"/>
    <w:rsid w:val="00065850"/>
    <w:rsid w:val="000673CC"/>
    <w:rsid w:val="00086B7C"/>
    <w:rsid w:val="001127FB"/>
    <w:rsid w:val="0013019E"/>
    <w:rsid w:val="001354EB"/>
    <w:rsid w:val="001703AA"/>
    <w:rsid w:val="002222B9"/>
    <w:rsid w:val="002511F7"/>
    <w:rsid w:val="00290C22"/>
    <w:rsid w:val="002A3925"/>
    <w:rsid w:val="003635A7"/>
    <w:rsid w:val="0036468D"/>
    <w:rsid w:val="00366A85"/>
    <w:rsid w:val="00373CF3"/>
    <w:rsid w:val="003A1CE7"/>
    <w:rsid w:val="003F4717"/>
    <w:rsid w:val="00412E13"/>
    <w:rsid w:val="00533969"/>
    <w:rsid w:val="00553C54"/>
    <w:rsid w:val="0056173A"/>
    <w:rsid w:val="005D3CF7"/>
    <w:rsid w:val="00654BA8"/>
    <w:rsid w:val="006956C1"/>
    <w:rsid w:val="006E48BA"/>
    <w:rsid w:val="00741019"/>
    <w:rsid w:val="00762B53"/>
    <w:rsid w:val="007944FD"/>
    <w:rsid w:val="007962E2"/>
    <w:rsid w:val="007D4590"/>
    <w:rsid w:val="00833933"/>
    <w:rsid w:val="00887695"/>
    <w:rsid w:val="00936736"/>
    <w:rsid w:val="00946BB6"/>
    <w:rsid w:val="00962428"/>
    <w:rsid w:val="00975BD1"/>
    <w:rsid w:val="00986B06"/>
    <w:rsid w:val="009A761A"/>
    <w:rsid w:val="00A46CC0"/>
    <w:rsid w:val="00AC38DC"/>
    <w:rsid w:val="00AD2B20"/>
    <w:rsid w:val="00B3352C"/>
    <w:rsid w:val="00BA21AC"/>
    <w:rsid w:val="00BB15A0"/>
    <w:rsid w:val="00C009A7"/>
    <w:rsid w:val="00C35E3D"/>
    <w:rsid w:val="00C93412"/>
    <w:rsid w:val="00CA756F"/>
    <w:rsid w:val="00CB23BF"/>
    <w:rsid w:val="00D20626"/>
    <w:rsid w:val="00D20A80"/>
    <w:rsid w:val="00D5680B"/>
    <w:rsid w:val="00D752DE"/>
    <w:rsid w:val="00D80015"/>
    <w:rsid w:val="00DB3ED3"/>
    <w:rsid w:val="00DE7410"/>
    <w:rsid w:val="00E17DA7"/>
    <w:rsid w:val="00E8521C"/>
    <w:rsid w:val="00E85DA3"/>
    <w:rsid w:val="00EF0CE4"/>
    <w:rsid w:val="00F77AD9"/>
    <w:rsid w:val="00F9305E"/>
    <w:rsid w:val="00FD08B9"/>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A21AC"/>
    <w:rPr>
      <w:color w:val="808080"/>
    </w:rPr>
  </w:style>
  <w:style w:type="paragraph" w:customStyle="1" w:styleId="D130345FB85E47BA9AF0EE1DE4336325">
    <w:name w:val="D130345FB85E47BA9AF0EE1DE4336325"/>
    <w:rsid w:val="00BA21AC"/>
  </w:style>
  <w:style w:type="paragraph" w:customStyle="1" w:styleId="BF5CA29121D349B18CCCE40162F68BE8">
    <w:name w:val="BF5CA29121D349B18CCCE40162F68BE8"/>
    <w:rsid w:val="00BA2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C7C107CE21E5943961EE17120A522C6" ma:contentTypeVersion="0" ma:contentTypeDescription="Create a new document." ma:contentTypeScope="" ma:versionID="0da0a9f4f0b233663e6363a4b9bbd1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5FF29-5824-400E-9453-176D646247A2}">
  <ds:schemaRefs>
    <ds:schemaRef ds:uri="http://schemas.openxmlformats.org/officeDocument/2006/bibliography"/>
  </ds:schemaRefs>
</ds:datastoreItem>
</file>

<file path=customXml/itemProps2.xml><?xml version="1.0" encoding="utf-8"?>
<ds:datastoreItem xmlns:ds="http://schemas.openxmlformats.org/officeDocument/2006/customXml" ds:itemID="{20A71C0C-610A-45ED-9245-E84D6F9AE2C9}">
  <ds:schemaRefs>
    <ds:schemaRef ds:uri="http://schemas.microsoft.com/office/2006/metadata/longProperties"/>
  </ds:schemaRefs>
</ds:datastoreItem>
</file>

<file path=customXml/itemProps3.xml><?xml version="1.0" encoding="utf-8"?>
<ds:datastoreItem xmlns:ds="http://schemas.openxmlformats.org/officeDocument/2006/customXml" ds:itemID="{5FA8417B-CDF1-4046-8B44-7BC51FCAD8E6}">
  <ds:schemaRefs>
    <ds:schemaRef ds:uri="http://schemas.microsoft.com/sharepoint/v3/contenttype/forms"/>
  </ds:schemaRefs>
</ds:datastoreItem>
</file>

<file path=customXml/itemProps4.xml><?xml version="1.0" encoding="utf-8"?>
<ds:datastoreItem xmlns:ds="http://schemas.openxmlformats.org/officeDocument/2006/customXml" ds:itemID="{B462DBD3-216B-44ED-914E-13E2D0372506}">
  <ds:schemaRefs>
    <ds:schemaRef ds:uri="http://schemas.microsoft.com/office/2006/metadata/properties"/>
    <ds:schemaRef ds:uri="http://schemas.microsoft.com/office/infopath/2007/PartnerControls"/>
    <ds:schemaRef ds:uri="5027f3ea-2b0a-494a-ae7f-373f828a266c"/>
  </ds:schemaRefs>
</ds:datastoreItem>
</file>

<file path=customXml/itemProps5.xml><?xml version="1.0" encoding="utf-8"?>
<ds:datastoreItem xmlns:ds="http://schemas.openxmlformats.org/officeDocument/2006/customXml" ds:itemID="{E1C15F60-A44C-4A2B-8C7B-66539D402F71}"/>
</file>

<file path=docProps/app.xml><?xml version="1.0" encoding="utf-8"?>
<Properties xmlns="http://schemas.openxmlformats.org/officeDocument/2006/extended-properties" xmlns:vt="http://schemas.openxmlformats.org/officeDocument/2006/docPropsVTypes">
  <Template>Master Word Motion Template</Template>
  <TotalTime>0</TotalTime>
  <Pages>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Statement Of Defendant On Submittal Or Stipulation Of Facts</vt:lpstr>
    </vt:vector>
  </TitlesOfParts>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Deferred Prosecution</dc:title>
  <dc:subject/>
  <dc:creator/>
  <cp:keywords/>
  <cp:lastModifiedBy/>
  <cp:revision>1</cp:revision>
  <dcterms:created xsi:type="dcterms:W3CDTF">2023-02-06T23:16:00Z</dcterms:created>
  <dcterms:modified xsi:type="dcterms:W3CDTF">2023-08-01T21:29:00Z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025d8b74-a72b-464a-8980-43ac481a584c,5;025d8b74-a72b-464a-8980-43ac481a584c,7;025d8b74-a72b-464a-8980-43ac481a584c,9;025d8b74-a72b-464a-8980-43ac481a584c,10;025d8b74-a72b-464a-8980-43ac481a584c,12;025d8b74-a72b-464a-8980-43ac481a584c,14;025d8b74-a72b-464a</vt:lpwstr>
  </property>
  <property fmtid="{D5CDD505-2E9C-101B-9397-08002B2CF9AE}" pid="3" name="Record Owner">
    <vt:lpwstr>13;#Civil|4cd6c262-a132-47a9-a933-9dd112383939</vt:lpwstr>
  </property>
  <property fmtid="{D5CDD505-2E9C-101B-9397-08002B2CF9AE}" pid="4" name="Order">
    <vt:lpwstr>11700.0000000000</vt:lpwstr>
  </property>
  <property fmtid="{D5CDD505-2E9C-101B-9397-08002B2CF9AE}" pid="5" name="ContentTypeId">
    <vt:lpwstr>0x0101005C7C107CE21E5943961EE17120A522C6</vt:lpwstr>
  </property>
  <property fmtid="{D5CDD505-2E9C-101B-9397-08002B2CF9AE}" pid="6" name="_dlc_policyId">
    <vt:lpwstr/>
  </property>
  <property fmtid="{D5CDD505-2E9C-101B-9397-08002B2CF9AE}" pid="7" name="ItemRetentionFormula">
    <vt:lpwstr/>
  </property>
  <property fmtid="{D5CDD505-2E9C-101B-9397-08002B2CF9AE}" pid="8" name="_dlc_DocIdItemGuid">
    <vt:lpwstr>4204e639-525a-4b1f-8f6a-ceffea33395d</vt:lpwstr>
  </property>
</Properties>
</file>